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3949" w14:textId="687E49F2" w:rsidR="00943100" w:rsidRPr="00051F63" w:rsidRDefault="00051F63" w:rsidP="00943100">
      <w:pPr>
        <w:ind w:left="720" w:firstLine="720"/>
        <w:rPr>
          <w:rFonts w:ascii="Arial" w:hAnsi="Arial" w:cs="Arial"/>
          <w:color w:val="000000" w:themeColor="text1"/>
          <w:sz w:val="20"/>
          <w:szCs w:val="20"/>
        </w:rPr>
      </w:pPr>
      <w:r w:rsidRPr="00051F63">
        <w:rPr>
          <w:rFonts w:ascii="Arial" w:hAnsi="Arial" w:cs="Arial"/>
          <w:b/>
          <w:bCs/>
          <w:noProof/>
          <w:color w:val="000000" w:themeColor="text1"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3F12717A" wp14:editId="0791A7BB">
            <wp:simplePos x="0" y="0"/>
            <wp:positionH relativeFrom="margin">
              <wp:posOffset>-199390</wp:posOffset>
            </wp:positionH>
            <wp:positionV relativeFrom="paragraph">
              <wp:posOffset>-963149</wp:posOffset>
            </wp:positionV>
            <wp:extent cx="1016654" cy="785447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ith tag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654" cy="785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100" w:rsidRPr="00051F63">
        <w:rPr>
          <w:rFonts w:ascii="Arial" w:hAnsi="Arial" w:cs="Arial"/>
          <w:b/>
          <w:bCs/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8745" distR="118745" simplePos="0" relativeHeight="251661312" behindDoc="1" locked="0" layoutInCell="1" allowOverlap="0" wp14:anchorId="6C0D890E" wp14:editId="77F9DC4D">
                <wp:simplePos x="0" y="0"/>
                <wp:positionH relativeFrom="margin">
                  <wp:posOffset>34925</wp:posOffset>
                </wp:positionH>
                <wp:positionV relativeFrom="page">
                  <wp:posOffset>460277</wp:posOffset>
                </wp:positionV>
                <wp:extent cx="5949950" cy="777875"/>
                <wp:effectExtent l="0" t="0" r="0" b="0"/>
                <wp:wrapSquare wrapText="bothSides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</w:rPr>
                              <w:alias w:val="Title"/>
                              <w:tag w:val=""/>
                              <w:id w:val="95560442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4C3F10DF" w14:textId="0D9E67F0" w:rsidR="00943100" w:rsidRPr="00051F63" w:rsidRDefault="00051F63" w:rsidP="00943100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b/>
                                    <w:caps/>
                                    <w:color w:val="000000" w:themeColor="text1"/>
                                    <w:sz w:val="28"/>
                                  </w:rPr>
                                </w:pPr>
                                <w:r w:rsidRPr="00051F63">
                                  <w:rPr>
                                    <w:b/>
                                    <w:caps/>
                                    <w:color w:val="000000" w:themeColor="text1"/>
                                    <w:sz w:val="28"/>
                                  </w:rPr>
                                  <w:t>4:12 Kids’ Easter Eggstravaganza 2023                                               Vendor BOOTH Application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D890E" id="Rectangle 26" o:spid="_x0000_s1026" style="position:absolute;left:0;text-align:left;margin-left:2.75pt;margin-top:36.25pt;width:468.5pt;height:61.25pt;z-index:-251655168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" o:allowoverlap="f" filled="f" stroked="f" strokeweight="2pt">
                <v:textbox>
                  <w:txbxContent>
                    <w:sdt>
                      <w:sdtPr>
                        <w:rPr>
                          <w:b/>
                          <w:caps/>
                          <w:color w:val="000000" w:themeColor="text1"/>
                          <w:sz w:val="28"/>
                        </w:rPr>
                        <w:alias w:val="Title"/>
                        <w:tag w:val=""/>
                        <w:id w:val="955604427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4C3F10DF" w14:textId="0D9E67F0" w:rsidR="00943100" w:rsidRPr="00051F63" w:rsidRDefault="00051F63" w:rsidP="0094310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  <w:sz w:val="28"/>
                            </w:rPr>
                          </w:pPr>
                          <w:r w:rsidRPr="00051F63">
                            <w:rPr>
                              <w:b/>
                              <w:caps/>
                              <w:color w:val="000000" w:themeColor="text1"/>
                              <w:sz w:val="28"/>
                            </w:rPr>
                            <w:t>4:12 Kids’ Easter Eggstravaganza 2023                                               Vendor BOOTH Application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rect>
            </w:pict>
          </mc:Fallback>
        </mc:AlternateContent>
      </w:r>
      <w:r w:rsidR="00943100" w:rsidRPr="00051F6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E</w:t>
      </w:r>
      <w:r w:rsidR="00943100" w:rsidRPr="00051F63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VENT INFO:</w:t>
      </w:r>
      <w:r w:rsidR="00943100" w:rsidRPr="00051F63">
        <w:rPr>
          <w:rFonts w:ascii="Arial" w:hAnsi="Arial" w:cs="Arial"/>
          <w:color w:val="000000" w:themeColor="text1"/>
          <w:sz w:val="20"/>
          <w:szCs w:val="20"/>
        </w:rPr>
        <w:t xml:space="preserve"> April 8</w:t>
      </w:r>
      <w:r w:rsidR="00943100" w:rsidRPr="00051F63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943100" w:rsidRPr="00051F63">
        <w:rPr>
          <w:rFonts w:ascii="Arial" w:hAnsi="Arial" w:cs="Arial"/>
          <w:color w:val="000000" w:themeColor="text1"/>
          <w:sz w:val="20"/>
          <w:szCs w:val="20"/>
        </w:rPr>
        <w:t>, 2023. 10am – 2</w:t>
      </w:r>
      <w:proofErr w:type="gramStart"/>
      <w:r w:rsidR="00943100" w:rsidRPr="00051F63">
        <w:rPr>
          <w:rFonts w:ascii="Arial" w:hAnsi="Arial" w:cs="Arial"/>
          <w:color w:val="000000" w:themeColor="text1"/>
          <w:sz w:val="20"/>
          <w:szCs w:val="20"/>
        </w:rPr>
        <w:t>pm  Lockhart</w:t>
      </w:r>
      <w:proofErr w:type="gramEnd"/>
      <w:r w:rsidR="00943100" w:rsidRPr="00051F63">
        <w:rPr>
          <w:rFonts w:ascii="Arial" w:hAnsi="Arial" w:cs="Arial"/>
          <w:color w:val="000000" w:themeColor="text1"/>
          <w:sz w:val="20"/>
          <w:szCs w:val="20"/>
        </w:rPr>
        <w:t xml:space="preserve"> Little League Complex </w:t>
      </w:r>
    </w:p>
    <w:p w14:paraId="501CB26B" w14:textId="05477B63" w:rsidR="00943100" w:rsidRPr="00A25175" w:rsidRDefault="00943100" w:rsidP="00943100">
      <w:pPr>
        <w:pStyle w:val="Header"/>
        <w:jc w:val="center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7F585D0" w14:textId="77777777" w:rsidR="00943100" w:rsidRDefault="00943100" w:rsidP="00943100">
      <w:pPr>
        <w:pStyle w:val="Header"/>
      </w:pPr>
    </w:p>
    <w:p w14:paraId="196672AF" w14:textId="4D12DC10" w:rsidR="00861FF2" w:rsidRDefault="00975B3A" w:rsidP="00975B3A">
      <w:pPr>
        <w:rPr>
          <w:rFonts w:ascii="Arial" w:hAnsi="Arial" w:cs="Arial"/>
          <w:sz w:val="24"/>
          <w:szCs w:val="24"/>
        </w:rPr>
      </w:pPr>
      <w:r w:rsidRPr="00861FF2">
        <w:rPr>
          <w:rFonts w:ascii="Arial" w:hAnsi="Arial" w:cs="Arial"/>
          <w:sz w:val="24"/>
          <w:szCs w:val="24"/>
        </w:rPr>
        <w:t xml:space="preserve">Thank you for your consideration in being a part of our </w:t>
      </w:r>
      <w:r w:rsidR="00F60366">
        <w:rPr>
          <w:rFonts w:ascii="Arial" w:hAnsi="Arial" w:cs="Arial"/>
          <w:sz w:val="24"/>
          <w:szCs w:val="24"/>
        </w:rPr>
        <w:t>3</w:t>
      </w:r>
      <w:r w:rsidRPr="00861FF2">
        <w:rPr>
          <w:rFonts w:ascii="Arial" w:hAnsi="Arial" w:cs="Arial"/>
          <w:sz w:val="24"/>
          <w:szCs w:val="24"/>
          <w:vertAlign w:val="superscript"/>
        </w:rPr>
        <w:t>nd</w:t>
      </w:r>
      <w:r w:rsidRPr="00861FF2">
        <w:rPr>
          <w:rFonts w:ascii="Arial" w:hAnsi="Arial" w:cs="Arial"/>
          <w:sz w:val="24"/>
          <w:szCs w:val="24"/>
        </w:rPr>
        <w:t xml:space="preserve"> Annual Easter </w:t>
      </w:r>
      <w:proofErr w:type="spellStart"/>
      <w:r w:rsidRPr="00861FF2">
        <w:rPr>
          <w:rFonts w:ascii="Arial" w:hAnsi="Arial" w:cs="Arial"/>
          <w:sz w:val="24"/>
          <w:szCs w:val="24"/>
        </w:rPr>
        <w:t>Eggstravaganza</w:t>
      </w:r>
      <w:proofErr w:type="spellEnd"/>
      <w:r w:rsidRPr="00861FF2">
        <w:rPr>
          <w:rFonts w:ascii="Arial" w:hAnsi="Arial" w:cs="Arial"/>
          <w:sz w:val="24"/>
          <w:szCs w:val="24"/>
        </w:rPr>
        <w:t xml:space="preserve">! </w:t>
      </w:r>
      <w:r w:rsidR="00F60366">
        <w:rPr>
          <w:rFonts w:ascii="Arial" w:hAnsi="Arial" w:cs="Arial"/>
          <w:sz w:val="24"/>
          <w:szCs w:val="24"/>
        </w:rPr>
        <w:t>Over 750 people</w:t>
      </w:r>
      <w:r w:rsidRPr="00861FF2">
        <w:rPr>
          <w:rFonts w:ascii="Arial" w:hAnsi="Arial" w:cs="Arial"/>
          <w:sz w:val="24"/>
          <w:szCs w:val="24"/>
        </w:rPr>
        <w:t xml:space="preserve"> attended last year’s event, and this year we expect even more! </w:t>
      </w:r>
      <w:r w:rsidR="00861FF2">
        <w:rPr>
          <w:rFonts w:ascii="Arial" w:hAnsi="Arial" w:cs="Arial"/>
          <w:sz w:val="24"/>
          <w:szCs w:val="24"/>
        </w:rPr>
        <w:t xml:space="preserve">We will have a petting zoo, </w:t>
      </w:r>
      <w:proofErr w:type="spellStart"/>
      <w:r w:rsidR="00861FF2">
        <w:rPr>
          <w:rFonts w:ascii="Arial" w:hAnsi="Arial" w:cs="Arial"/>
          <w:sz w:val="24"/>
          <w:szCs w:val="24"/>
        </w:rPr>
        <w:t>bouncehouse</w:t>
      </w:r>
      <w:r w:rsidR="00204EA0">
        <w:rPr>
          <w:rFonts w:ascii="Arial" w:hAnsi="Arial" w:cs="Arial"/>
          <w:sz w:val="24"/>
          <w:szCs w:val="24"/>
        </w:rPr>
        <w:t>s</w:t>
      </w:r>
      <w:proofErr w:type="spellEnd"/>
      <w:r w:rsidR="00861FF2">
        <w:rPr>
          <w:rFonts w:ascii="Arial" w:hAnsi="Arial" w:cs="Arial"/>
          <w:sz w:val="24"/>
          <w:szCs w:val="24"/>
        </w:rPr>
        <w:t>, 10-thousand eggs and a whole lot of fun</w:t>
      </w:r>
      <w:r w:rsidR="00F60366">
        <w:rPr>
          <w:rFonts w:ascii="Arial" w:hAnsi="Arial" w:cs="Arial"/>
          <w:sz w:val="24"/>
          <w:szCs w:val="24"/>
        </w:rPr>
        <w:t xml:space="preserve">! This year’s event will be held at the Lockhart Little League complex. </w:t>
      </w:r>
    </w:p>
    <w:p w14:paraId="65A069DA" w14:textId="77777777" w:rsidR="00861FF2" w:rsidRDefault="00861FF2" w:rsidP="00975B3A">
      <w:pPr>
        <w:rPr>
          <w:rFonts w:ascii="Arial" w:hAnsi="Arial" w:cs="Arial"/>
          <w:sz w:val="24"/>
          <w:szCs w:val="24"/>
        </w:rPr>
      </w:pPr>
    </w:p>
    <w:p w14:paraId="595E0F0F" w14:textId="103DC003" w:rsidR="00975B3A" w:rsidRDefault="00861FF2" w:rsidP="00975B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Want to be a vendor or ho</w:t>
      </w:r>
      <w:r w:rsidR="00A656B3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 a booth? </w:t>
      </w:r>
      <w:r w:rsidR="00975B3A" w:rsidRPr="00861FF2">
        <w:rPr>
          <w:rFonts w:ascii="Arial" w:hAnsi="Arial" w:cs="Arial"/>
          <w:sz w:val="24"/>
          <w:szCs w:val="24"/>
        </w:rPr>
        <w:t>Here is what you need to know</w:t>
      </w:r>
      <w:r>
        <w:rPr>
          <w:rFonts w:ascii="Arial" w:hAnsi="Arial" w:cs="Arial"/>
          <w:sz w:val="24"/>
          <w:szCs w:val="24"/>
        </w:rPr>
        <w:t>:</w:t>
      </w:r>
      <w:r w:rsidR="00975B3A" w:rsidRPr="00861FF2">
        <w:rPr>
          <w:rFonts w:ascii="Arial" w:hAnsi="Arial" w:cs="Arial"/>
          <w:sz w:val="24"/>
          <w:szCs w:val="24"/>
        </w:rPr>
        <w:t xml:space="preserve"> </w:t>
      </w:r>
      <w:r w:rsidR="000423AE">
        <w:rPr>
          <w:rFonts w:ascii="Arial" w:hAnsi="Arial" w:cs="Arial"/>
          <w:sz w:val="24"/>
          <w:szCs w:val="24"/>
        </w:rPr>
        <w:t xml:space="preserve"> </w:t>
      </w:r>
    </w:p>
    <w:p w14:paraId="24D5923D" w14:textId="77777777" w:rsidR="00204EA0" w:rsidRPr="00861FF2" w:rsidRDefault="00204EA0" w:rsidP="00975B3A">
      <w:pPr>
        <w:rPr>
          <w:rFonts w:ascii="Arial" w:hAnsi="Arial" w:cs="Arial"/>
          <w:sz w:val="24"/>
          <w:szCs w:val="24"/>
        </w:rPr>
      </w:pPr>
    </w:p>
    <w:p w14:paraId="5341E01B" w14:textId="213F57A2" w:rsidR="00975B3A" w:rsidRPr="00861FF2" w:rsidRDefault="00975B3A" w:rsidP="00975B3A">
      <w:pPr>
        <w:rPr>
          <w:rFonts w:ascii="Arial" w:hAnsi="Arial" w:cs="Arial"/>
          <w:sz w:val="24"/>
          <w:szCs w:val="24"/>
        </w:rPr>
      </w:pPr>
    </w:p>
    <w:p w14:paraId="1611A3F1" w14:textId="624C0A90" w:rsidR="00975B3A" w:rsidRPr="00861FF2" w:rsidRDefault="00065C21" w:rsidP="00975B3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61FF2">
        <w:rPr>
          <w:rFonts w:ascii="Arial" w:hAnsi="Arial" w:cs="Arial"/>
          <w:b/>
          <w:bCs/>
          <w:sz w:val="24"/>
          <w:szCs w:val="24"/>
          <w:u w:val="single"/>
        </w:rPr>
        <w:t xml:space="preserve">Sales </w:t>
      </w:r>
      <w:r w:rsidR="00975B3A" w:rsidRPr="00861FF2">
        <w:rPr>
          <w:rFonts w:ascii="Arial" w:hAnsi="Arial" w:cs="Arial"/>
          <w:b/>
          <w:bCs/>
          <w:sz w:val="24"/>
          <w:szCs w:val="24"/>
          <w:u w:val="single"/>
        </w:rPr>
        <w:t>Vendors</w:t>
      </w:r>
      <w:r w:rsidR="00261008" w:rsidRPr="00861FF2">
        <w:rPr>
          <w:rFonts w:ascii="Arial" w:hAnsi="Arial" w:cs="Arial"/>
          <w:b/>
          <w:bCs/>
          <w:sz w:val="24"/>
          <w:szCs w:val="24"/>
          <w:u w:val="single"/>
        </w:rPr>
        <w:t xml:space="preserve"> (product and food)</w:t>
      </w:r>
      <w:r w:rsidR="00975B3A" w:rsidRPr="00861FF2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1C9BFD26" w14:textId="5EF50378" w:rsidR="00975B3A" w:rsidRPr="00861FF2" w:rsidRDefault="00975B3A" w:rsidP="00975B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1FF2">
        <w:rPr>
          <w:rFonts w:ascii="Arial" w:hAnsi="Arial" w:cs="Arial"/>
          <w:sz w:val="24"/>
          <w:szCs w:val="24"/>
        </w:rPr>
        <w:t>10x10 space will be provided</w:t>
      </w:r>
    </w:p>
    <w:p w14:paraId="78930515" w14:textId="48846D5F" w:rsidR="00975B3A" w:rsidRPr="00861FF2" w:rsidRDefault="00975B3A" w:rsidP="00975B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1FF2">
        <w:rPr>
          <w:rFonts w:ascii="Arial" w:hAnsi="Arial" w:cs="Arial"/>
          <w:sz w:val="24"/>
          <w:szCs w:val="24"/>
        </w:rPr>
        <w:t>You will need to supply your own tent, table &amp; chairs and electricity (if needed)</w:t>
      </w:r>
    </w:p>
    <w:p w14:paraId="1B64A922" w14:textId="1A3E273B" w:rsidR="00975B3A" w:rsidRPr="00861FF2" w:rsidRDefault="00975B3A" w:rsidP="00975B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1FF2">
        <w:rPr>
          <w:rFonts w:ascii="Arial" w:hAnsi="Arial" w:cs="Arial"/>
          <w:sz w:val="24"/>
          <w:szCs w:val="24"/>
        </w:rPr>
        <w:t>You may begin set-up at 8am. You are expected to stay for the entire event</w:t>
      </w:r>
      <w:r w:rsidR="00261008" w:rsidRPr="00861FF2">
        <w:rPr>
          <w:rFonts w:ascii="Arial" w:hAnsi="Arial" w:cs="Arial"/>
          <w:sz w:val="24"/>
          <w:szCs w:val="24"/>
        </w:rPr>
        <w:t xml:space="preserve"> (</w:t>
      </w:r>
      <w:r w:rsidRPr="00861FF2">
        <w:rPr>
          <w:rFonts w:ascii="Arial" w:hAnsi="Arial" w:cs="Arial"/>
          <w:sz w:val="24"/>
          <w:szCs w:val="24"/>
        </w:rPr>
        <w:t>2pm)</w:t>
      </w:r>
      <w:r w:rsidR="00261008" w:rsidRPr="00861FF2">
        <w:rPr>
          <w:rFonts w:ascii="Arial" w:hAnsi="Arial" w:cs="Arial"/>
          <w:sz w:val="24"/>
          <w:szCs w:val="24"/>
        </w:rPr>
        <w:t>.</w:t>
      </w:r>
    </w:p>
    <w:p w14:paraId="5D73D202" w14:textId="1A8564FE" w:rsidR="00261008" w:rsidRPr="00861FF2" w:rsidRDefault="00261008" w:rsidP="00975B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1FF2">
        <w:rPr>
          <w:rFonts w:ascii="Arial" w:hAnsi="Arial" w:cs="Arial"/>
          <w:sz w:val="24"/>
          <w:szCs w:val="24"/>
        </w:rPr>
        <w:t xml:space="preserve">No trailers / vehicles will be allowed on the field. </w:t>
      </w:r>
    </w:p>
    <w:p w14:paraId="0A803606" w14:textId="5204A5EE" w:rsidR="00234DB5" w:rsidRPr="00861FF2" w:rsidRDefault="00234DB5" w:rsidP="00975B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1FF2">
        <w:rPr>
          <w:rFonts w:ascii="Arial" w:hAnsi="Arial" w:cs="Arial"/>
          <w:sz w:val="24"/>
          <w:szCs w:val="24"/>
        </w:rPr>
        <w:t>There will only be one vendor per product (</w:t>
      </w:r>
      <w:proofErr w:type="gramStart"/>
      <w:r w:rsidRPr="00861FF2">
        <w:rPr>
          <w:rFonts w:ascii="Arial" w:hAnsi="Arial" w:cs="Arial"/>
          <w:sz w:val="24"/>
          <w:szCs w:val="24"/>
        </w:rPr>
        <w:t>i.e.</w:t>
      </w:r>
      <w:proofErr w:type="gramEnd"/>
      <w:r w:rsidRPr="00861FF2">
        <w:rPr>
          <w:rFonts w:ascii="Arial" w:hAnsi="Arial" w:cs="Arial"/>
          <w:sz w:val="24"/>
          <w:szCs w:val="24"/>
        </w:rPr>
        <w:t xml:space="preserve"> only 1 Mary Kay vendor, only 1 selling hotdogs, etc.), so make sure you get you forms submitted early. </w:t>
      </w:r>
    </w:p>
    <w:p w14:paraId="4ED11ADE" w14:textId="07DF020C" w:rsidR="00975B3A" w:rsidRPr="00861FF2" w:rsidRDefault="00975B3A" w:rsidP="00975B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1FF2">
        <w:rPr>
          <w:rFonts w:ascii="Arial" w:hAnsi="Arial" w:cs="Arial"/>
          <w:sz w:val="24"/>
          <w:szCs w:val="24"/>
        </w:rPr>
        <w:t>F</w:t>
      </w:r>
      <w:r w:rsidR="00234DB5" w:rsidRPr="00861FF2">
        <w:rPr>
          <w:rFonts w:ascii="Arial" w:hAnsi="Arial" w:cs="Arial"/>
          <w:sz w:val="24"/>
          <w:szCs w:val="24"/>
        </w:rPr>
        <w:t>EES</w:t>
      </w:r>
      <w:r w:rsidRPr="00861FF2">
        <w:rPr>
          <w:rFonts w:ascii="Arial" w:hAnsi="Arial" w:cs="Arial"/>
          <w:sz w:val="24"/>
          <w:szCs w:val="24"/>
        </w:rPr>
        <w:t>: You have the option of paying a $</w:t>
      </w:r>
      <w:r w:rsidR="00F60366">
        <w:rPr>
          <w:rFonts w:ascii="Arial" w:hAnsi="Arial" w:cs="Arial"/>
          <w:sz w:val="24"/>
          <w:szCs w:val="24"/>
        </w:rPr>
        <w:t>3</w:t>
      </w:r>
      <w:r w:rsidRPr="00861FF2">
        <w:rPr>
          <w:rFonts w:ascii="Arial" w:hAnsi="Arial" w:cs="Arial"/>
          <w:sz w:val="24"/>
          <w:szCs w:val="24"/>
        </w:rPr>
        <w:t xml:space="preserve">0 vendor fee OR donating an item to be used in our giveaway (donated items should </w:t>
      </w:r>
      <w:r w:rsidR="00861FF2" w:rsidRPr="00861FF2">
        <w:rPr>
          <w:rFonts w:ascii="Arial" w:hAnsi="Arial" w:cs="Arial"/>
          <w:sz w:val="24"/>
          <w:szCs w:val="24"/>
        </w:rPr>
        <w:t>have a minimum value of</w:t>
      </w:r>
      <w:r w:rsidRPr="00861FF2">
        <w:rPr>
          <w:rFonts w:ascii="Arial" w:hAnsi="Arial" w:cs="Arial"/>
          <w:sz w:val="24"/>
          <w:szCs w:val="24"/>
        </w:rPr>
        <w:t xml:space="preserve"> $20</w:t>
      </w:r>
      <w:r w:rsidR="00234DB5" w:rsidRPr="00861FF2">
        <w:rPr>
          <w:rFonts w:ascii="Arial" w:hAnsi="Arial" w:cs="Arial"/>
          <w:sz w:val="24"/>
          <w:szCs w:val="24"/>
        </w:rPr>
        <w:t xml:space="preserve"> and be dropped off at least 3-days prior to the event</w:t>
      </w:r>
      <w:r w:rsidRPr="00861FF2">
        <w:rPr>
          <w:rFonts w:ascii="Arial" w:hAnsi="Arial" w:cs="Arial"/>
          <w:sz w:val="24"/>
          <w:szCs w:val="24"/>
        </w:rPr>
        <w:t>)</w:t>
      </w:r>
      <w:r w:rsidR="005C7359" w:rsidRPr="00861FF2">
        <w:rPr>
          <w:rFonts w:ascii="Arial" w:hAnsi="Arial" w:cs="Arial"/>
          <w:sz w:val="24"/>
          <w:szCs w:val="24"/>
        </w:rPr>
        <w:t>.</w:t>
      </w:r>
    </w:p>
    <w:p w14:paraId="7B7078A8" w14:textId="24D1AD55" w:rsidR="00065C21" w:rsidRPr="00861FF2" w:rsidRDefault="00065C21" w:rsidP="00065C21">
      <w:pPr>
        <w:pStyle w:val="ListParagraph"/>
        <w:rPr>
          <w:rFonts w:ascii="Arial" w:hAnsi="Arial" w:cs="Arial"/>
          <w:sz w:val="24"/>
          <w:szCs w:val="24"/>
        </w:rPr>
      </w:pPr>
    </w:p>
    <w:p w14:paraId="1AF369BA" w14:textId="18D248BA" w:rsidR="00065C21" w:rsidRPr="00861FF2" w:rsidRDefault="00065C21" w:rsidP="00261008">
      <w:pPr>
        <w:pStyle w:val="ListParagraph"/>
        <w:tabs>
          <w:tab w:val="left" w:pos="990"/>
        </w:tabs>
        <w:ind w:left="90"/>
        <w:rPr>
          <w:rFonts w:ascii="Arial" w:hAnsi="Arial" w:cs="Arial"/>
          <w:b/>
          <w:bCs/>
          <w:sz w:val="24"/>
          <w:szCs w:val="24"/>
          <w:u w:val="single"/>
        </w:rPr>
      </w:pPr>
      <w:r w:rsidRPr="00861FF2">
        <w:rPr>
          <w:rFonts w:ascii="Arial" w:hAnsi="Arial" w:cs="Arial"/>
          <w:b/>
          <w:bCs/>
          <w:sz w:val="24"/>
          <w:szCs w:val="24"/>
          <w:u w:val="single"/>
        </w:rPr>
        <w:t>Non-Sales Booths</w:t>
      </w:r>
      <w:r w:rsidR="00204EA0">
        <w:rPr>
          <w:rFonts w:ascii="Arial" w:hAnsi="Arial" w:cs="Arial"/>
          <w:b/>
          <w:bCs/>
          <w:sz w:val="24"/>
          <w:szCs w:val="24"/>
          <w:u w:val="single"/>
        </w:rPr>
        <w:t xml:space="preserve"> (businesses, churches, organizations, etc.)</w:t>
      </w:r>
      <w:r w:rsidRPr="00861FF2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2749FC70" w14:textId="4CEECFAA" w:rsidR="00261008" w:rsidRPr="00861FF2" w:rsidRDefault="00261008" w:rsidP="002610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1FF2">
        <w:rPr>
          <w:rFonts w:ascii="Arial" w:hAnsi="Arial" w:cs="Arial"/>
          <w:sz w:val="24"/>
          <w:szCs w:val="24"/>
        </w:rPr>
        <w:t>10x10 space will be provided (may get additional space if your activity needs</w:t>
      </w:r>
      <w:r w:rsidR="00861FF2">
        <w:rPr>
          <w:rFonts w:ascii="Arial" w:hAnsi="Arial" w:cs="Arial"/>
          <w:sz w:val="24"/>
          <w:szCs w:val="24"/>
        </w:rPr>
        <w:t>. Please specify on application</w:t>
      </w:r>
      <w:r w:rsidRPr="00861FF2">
        <w:rPr>
          <w:rFonts w:ascii="Arial" w:hAnsi="Arial" w:cs="Arial"/>
          <w:sz w:val="24"/>
          <w:szCs w:val="24"/>
        </w:rPr>
        <w:t>)</w:t>
      </w:r>
    </w:p>
    <w:p w14:paraId="5C660983" w14:textId="5600A091" w:rsidR="00261008" w:rsidRDefault="00261008" w:rsidP="002610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1FF2">
        <w:rPr>
          <w:rFonts w:ascii="Arial" w:hAnsi="Arial" w:cs="Arial"/>
          <w:sz w:val="24"/>
          <w:szCs w:val="24"/>
        </w:rPr>
        <w:t>You will need to supply your own tent, table &amp; chairs and electricity (if needed)</w:t>
      </w:r>
    </w:p>
    <w:p w14:paraId="711CAF31" w14:textId="7479E6CE" w:rsidR="00204EA0" w:rsidRPr="00861FF2" w:rsidRDefault="00204EA0" w:rsidP="002610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1FF2">
        <w:rPr>
          <w:rFonts w:ascii="Arial" w:hAnsi="Arial" w:cs="Arial"/>
          <w:sz w:val="24"/>
          <w:szCs w:val="24"/>
        </w:rPr>
        <w:t>No trailers / vehicles will be allowed on the field</w:t>
      </w:r>
    </w:p>
    <w:p w14:paraId="5187C29A" w14:textId="175E6F4F" w:rsidR="00261008" w:rsidRPr="00861FF2" w:rsidRDefault="00261008" w:rsidP="002610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1FF2">
        <w:rPr>
          <w:rFonts w:ascii="Arial" w:hAnsi="Arial" w:cs="Arial"/>
          <w:sz w:val="24"/>
          <w:szCs w:val="24"/>
        </w:rPr>
        <w:t>You may begin set-up at 8am. You are expected to stay for the entire event (2pm).</w:t>
      </w:r>
    </w:p>
    <w:p w14:paraId="1CE0E6FE" w14:textId="21D98940" w:rsidR="00234DB5" w:rsidRPr="00861FF2" w:rsidRDefault="00234DB5" w:rsidP="0026100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1FF2">
        <w:rPr>
          <w:rFonts w:ascii="Arial" w:hAnsi="Arial" w:cs="Arial"/>
          <w:sz w:val="24"/>
          <w:szCs w:val="24"/>
        </w:rPr>
        <w:t xml:space="preserve">You may hand out info about your business, flyers for an event, etc. </w:t>
      </w:r>
    </w:p>
    <w:p w14:paraId="686E0743" w14:textId="6FC6D241" w:rsidR="00261008" w:rsidRPr="00861FF2" w:rsidRDefault="00234DB5" w:rsidP="0051364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861FF2">
        <w:rPr>
          <w:rFonts w:ascii="Arial" w:hAnsi="Arial" w:cs="Arial"/>
          <w:sz w:val="24"/>
          <w:szCs w:val="24"/>
        </w:rPr>
        <w:t>FEES</w:t>
      </w:r>
      <w:r w:rsidR="00261008" w:rsidRPr="00861FF2">
        <w:rPr>
          <w:rFonts w:ascii="Arial" w:hAnsi="Arial" w:cs="Arial"/>
          <w:sz w:val="24"/>
          <w:szCs w:val="24"/>
        </w:rPr>
        <w:t xml:space="preserve">: No fees will be charge for your setup if you provide a children’s activity or giveaway as part of your booth. Examples: Easter craft, face painting, game with ‘prizes’, balloon twisting, temporary tattoos, </w:t>
      </w:r>
      <w:r w:rsidR="00763D1F">
        <w:rPr>
          <w:rFonts w:ascii="Arial" w:hAnsi="Arial" w:cs="Arial"/>
          <w:sz w:val="24"/>
          <w:szCs w:val="24"/>
        </w:rPr>
        <w:t xml:space="preserve">paint an egg, </w:t>
      </w:r>
      <w:r w:rsidR="00261008" w:rsidRPr="00861FF2">
        <w:rPr>
          <w:rFonts w:ascii="Arial" w:hAnsi="Arial" w:cs="Arial"/>
          <w:sz w:val="24"/>
          <w:szCs w:val="24"/>
        </w:rPr>
        <w:t xml:space="preserve">etc. </w:t>
      </w:r>
      <w:r w:rsidR="0098040D" w:rsidRPr="00861FF2">
        <w:rPr>
          <w:rFonts w:ascii="Arial" w:hAnsi="Arial" w:cs="Arial"/>
          <w:sz w:val="24"/>
          <w:szCs w:val="24"/>
        </w:rPr>
        <w:t>If you do not provide an activity / giveaway, the fee will be $50</w:t>
      </w:r>
    </w:p>
    <w:p w14:paraId="5510B0DB" w14:textId="10B5F5CA" w:rsidR="0062254B" w:rsidRDefault="0062254B" w:rsidP="00975B3A">
      <w:pPr>
        <w:rPr>
          <w:rFonts w:ascii="Comic Sans MS" w:hAnsi="Comic Sans MS" w:cs="Arial"/>
          <w:b/>
          <w:bCs/>
          <w:sz w:val="24"/>
          <w:szCs w:val="24"/>
        </w:rPr>
      </w:pPr>
    </w:p>
    <w:p w14:paraId="2FA2FFB4" w14:textId="54B75281" w:rsidR="0068417D" w:rsidRPr="0068417D" w:rsidRDefault="0068417D" w:rsidP="00975B3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8417D">
        <w:rPr>
          <w:rFonts w:ascii="Arial" w:hAnsi="Arial" w:cs="Arial"/>
          <w:b/>
          <w:bCs/>
          <w:sz w:val="24"/>
          <w:szCs w:val="24"/>
          <w:u w:val="single"/>
        </w:rPr>
        <w:t>Other Ways to Get Involved:</w:t>
      </w:r>
    </w:p>
    <w:p w14:paraId="4601E66B" w14:textId="63974A3F" w:rsidR="0062254B" w:rsidRPr="0068417D" w:rsidRDefault="0068417D" w:rsidP="006841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417D">
        <w:rPr>
          <w:rFonts w:ascii="Arial" w:hAnsi="Arial" w:cs="Arial"/>
          <w:sz w:val="24"/>
          <w:szCs w:val="24"/>
        </w:rPr>
        <w:t>Donate eggs and / or candy</w:t>
      </w:r>
    </w:p>
    <w:p w14:paraId="3E084694" w14:textId="2CC1D17A" w:rsidR="0068417D" w:rsidRDefault="0068417D" w:rsidP="006841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417D">
        <w:rPr>
          <w:rFonts w:ascii="Arial" w:hAnsi="Arial" w:cs="Arial"/>
          <w:sz w:val="24"/>
          <w:szCs w:val="24"/>
        </w:rPr>
        <w:t>Gift a monetary donation</w:t>
      </w:r>
    </w:p>
    <w:p w14:paraId="228DF6A9" w14:textId="19999E3A" w:rsidR="00F60366" w:rsidRPr="0068417D" w:rsidRDefault="00F60366" w:rsidP="006841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Become a Sponsor</w:t>
      </w:r>
    </w:p>
    <w:p w14:paraId="751AFBBA" w14:textId="28706034" w:rsidR="0068417D" w:rsidRPr="0068417D" w:rsidRDefault="00B142C4" w:rsidP="006841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Donate</w:t>
      </w:r>
      <w:r w:rsidR="0068417D" w:rsidRPr="0068417D">
        <w:rPr>
          <w:rFonts w:ascii="Arial" w:hAnsi="Arial" w:cs="Arial"/>
          <w:sz w:val="24"/>
          <w:szCs w:val="24"/>
        </w:rPr>
        <w:t xml:space="preserve"> a children’s item</w:t>
      </w:r>
      <w:r>
        <w:rPr>
          <w:rFonts w:ascii="Arial" w:hAnsi="Arial" w:cs="Arial"/>
          <w:sz w:val="24"/>
          <w:szCs w:val="24"/>
        </w:rPr>
        <w:t xml:space="preserve"> (new)</w:t>
      </w:r>
      <w:r w:rsidR="0068417D" w:rsidRPr="0068417D">
        <w:rPr>
          <w:rFonts w:ascii="Arial" w:hAnsi="Arial" w:cs="Arial"/>
          <w:sz w:val="24"/>
          <w:szCs w:val="24"/>
        </w:rPr>
        <w:t xml:space="preserve"> to be used as a Golden Egg Prize</w:t>
      </w:r>
    </w:p>
    <w:p w14:paraId="772C8E92" w14:textId="37CDE8DB" w:rsidR="0068417D" w:rsidRPr="0068417D" w:rsidRDefault="0068417D" w:rsidP="006841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8417D">
        <w:rPr>
          <w:rFonts w:ascii="Arial" w:hAnsi="Arial" w:cs="Arial"/>
          <w:sz w:val="24"/>
          <w:szCs w:val="24"/>
        </w:rPr>
        <w:t>Volunteer to help at the event</w:t>
      </w:r>
    </w:p>
    <w:p w14:paraId="7FD26FF5" w14:textId="77777777" w:rsidR="0068417D" w:rsidRPr="0068417D" w:rsidRDefault="0068417D" w:rsidP="0068417D">
      <w:pPr>
        <w:ind w:left="720"/>
        <w:rPr>
          <w:rFonts w:ascii="Comic Sans MS" w:hAnsi="Comic Sans MS" w:cs="Arial"/>
          <w:sz w:val="24"/>
          <w:szCs w:val="24"/>
        </w:rPr>
      </w:pPr>
    </w:p>
    <w:p w14:paraId="33DEC6DA" w14:textId="024B8A9B" w:rsidR="00AB0262" w:rsidRPr="005E3142" w:rsidRDefault="00051F63" w:rsidP="00B72362">
      <w:pPr>
        <w:rPr>
          <w:rFonts w:ascii="Arial" w:hAnsi="Arial" w:cs="Arial"/>
        </w:rPr>
      </w:pPr>
      <w:r w:rsidRPr="00A25175">
        <w:rPr>
          <w:rFonts w:ascii="Arial" w:hAnsi="Arial" w:cs="Arial"/>
          <w:b/>
          <w:bCs/>
          <w:noProof/>
          <w:color w:val="808080" w:themeColor="background1" w:themeShade="80"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8745" distR="118745" simplePos="0" relativeHeight="251663360" behindDoc="1" locked="0" layoutInCell="1" allowOverlap="0" wp14:anchorId="2EC35DC9" wp14:editId="2AB870C5">
                <wp:simplePos x="0" y="0"/>
                <wp:positionH relativeFrom="margin">
                  <wp:align>left</wp:align>
                </wp:positionH>
                <wp:positionV relativeFrom="page">
                  <wp:posOffset>562512</wp:posOffset>
                </wp:positionV>
                <wp:extent cx="6681470" cy="1125220"/>
                <wp:effectExtent l="0" t="0" r="0" b="0"/>
                <wp:wrapSquare wrapText="bothSides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1470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caps/>
                                <w:color w:val="808080" w:themeColor="background1" w:themeShade="80"/>
                                <w:sz w:val="28"/>
                              </w:rPr>
                              <w:alias w:val="Title"/>
                              <w:tag w:val=""/>
                              <w:id w:val="135091216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28F8F561" w14:textId="6F524EAB" w:rsidR="00943100" w:rsidRDefault="00051F63" w:rsidP="00943100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b/>
                                    <w:caps/>
                                    <w:color w:val="808080" w:themeColor="background1" w:themeShade="80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808080" w:themeColor="background1" w:themeShade="80"/>
                                    <w:sz w:val="28"/>
                                  </w:rPr>
                                  <w:t>4:12 Kids’ Easter Eggstravaganza 2023                                               Vendor BOOTH Application</w:t>
                                </w:r>
                              </w:p>
                            </w:sdtContent>
                          </w:sdt>
                          <w:p w14:paraId="54404CE2" w14:textId="0757A82D" w:rsidR="00943100" w:rsidRPr="00943100" w:rsidRDefault="00943100" w:rsidP="0094310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aps/>
                                <w:color w:val="808080" w:themeColor="background1" w:themeShade="80"/>
                                <w:sz w:val="28"/>
                              </w:rPr>
                            </w:pPr>
                          </w:p>
                          <w:p w14:paraId="48DB8D74" w14:textId="27396162" w:rsidR="00943100" w:rsidRPr="00943100" w:rsidRDefault="00943100" w:rsidP="0094310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aps/>
                                <w:color w:val="808080" w:themeColor="background1" w:themeShade="80"/>
                                <w:sz w:val="28"/>
                              </w:rPr>
                            </w:pPr>
                            <w:r w:rsidRPr="00943100">
                              <w:rPr>
                                <w:rFonts w:asciiTheme="minorHAnsi" w:hAnsiTheme="minorHAnsi" w:cstheme="minorHAnsi"/>
                                <w:bCs/>
                                <w:caps/>
                                <w:color w:val="808080" w:themeColor="background1" w:themeShade="80"/>
                                <w:sz w:val="28"/>
                                <w:u w:val="single"/>
                              </w:rPr>
                              <w:t>EVENt INFO</w:t>
                            </w:r>
                            <w:r w:rsidRPr="00943100">
                              <w:rPr>
                                <w:rFonts w:asciiTheme="minorHAnsi" w:hAnsiTheme="minorHAnsi" w:cstheme="minorHAnsi"/>
                                <w:bCs/>
                                <w:caps/>
                                <w:color w:val="808080" w:themeColor="background1" w:themeShade="80"/>
                                <w:sz w:val="28"/>
                              </w:rPr>
                              <w:t>: Sat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aps/>
                                <w:color w:val="808080" w:themeColor="background1" w:themeShade="80"/>
                                <w:sz w:val="28"/>
                              </w:rPr>
                              <w:t>.</w:t>
                            </w:r>
                            <w:r w:rsidRPr="00943100">
                              <w:rPr>
                                <w:rFonts w:asciiTheme="minorHAnsi" w:hAnsiTheme="minorHAnsi" w:cstheme="minorHAnsi"/>
                                <w:bCs/>
                                <w:caps/>
                                <w:color w:val="808080" w:themeColor="background1" w:themeShade="80"/>
                                <w:sz w:val="28"/>
                              </w:rPr>
                              <w:t>, APril 8</w:t>
                            </w:r>
                            <w:r w:rsidRPr="00943100">
                              <w:rPr>
                                <w:rFonts w:asciiTheme="minorHAnsi" w:hAnsiTheme="minorHAnsi" w:cstheme="minorHAnsi"/>
                                <w:bCs/>
                                <w:caps/>
                                <w:color w:val="808080" w:themeColor="background1" w:themeShade="8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943100">
                              <w:rPr>
                                <w:rFonts w:asciiTheme="minorHAnsi" w:hAnsiTheme="minorHAnsi" w:cstheme="minorHAnsi"/>
                                <w:bCs/>
                                <w:caps/>
                                <w:color w:val="808080" w:themeColor="background1" w:themeShade="80"/>
                                <w:sz w:val="28"/>
                              </w:rPr>
                              <w:t>.  10 am – 2pm Lockhart Little League complex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35DC9" id="Rectangle 27" o:spid="_x0000_s1027" style="position:absolute;margin-left:0;margin-top:44.3pt;width:526.1pt;height:88.6pt;z-index:-251653120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" o:allowoverlap="f" filled="f" stroked="f" strokeweight="2pt">
                <v:textbox>
                  <w:txbxContent>
                    <w:sdt>
                      <w:sdtPr>
                        <w:rPr>
                          <w:b/>
                          <w:caps/>
                          <w:color w:val="808080" w:themeColor="background1" w:themeShade="80"/>
                          <w:sz w:val="28"/>
                        </w:rPr>
                        <w:alias w:val="Title"/>
                        <w:tag w:val=""/>
                        <w:id w:val="135091216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14:paraId="28F8F561" w14:textId="6F524EAB" w:rsidR="00943100" w:rsidRDefault="00051F63" w:rsidP="0094310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808080" w:themeColor="background1" w:themeShade="80"/>
                              <w:sz w:val="28"/>
                            </w:rPr>
                          </w:pPr>
                          <w:r>
                            <w:rPr>
                              <w:b/>
                              <w:caps/>
                              <w:color w:val="808080" w:themeColor="background1" w:themeShade="80"/>
                              <w:sz w:val="28"/>
                            </w:rPr>
                            <w:t>4:12 Kids’ Easter Eggstravaganza 2023                                               Vendor BOOTH Application</w:t>
                          </w:r>
                        </w:p>
                      </w:sdtContent>
                    </w:sdt>
                    <w:p w14:paraId="54404CE2" w14:textId="0757A82D" w:rsidR="00943100" w:rsidRPr="00943100" w:rsidRDefault="00943100" w:rsidP="0094310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rFonts w:asciiTheme="minorHAnsi" w:hAnsiTheme="minorHAnsi" w:cstheme="minorHAnsi"/>
                          <w:bCs/>
                          <w:caps/>
                          <w:color w:val="808080" w:themeColor="background1" w:themeShade="80"/>
                          <w:sz w:val="28"/>
                        </w:rPr>
                      </w:pPr>
                    </w:p>
                    <w:p w14:paraId="48DB8D74" w14:textId="27396162" w:rsidR="00943100" w:rsidRPr="00943100" w:rsidRDefault="00943100" w:rsidP="0094310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rFonts w:asciiTheme="minorHAnsi" w:hAnsiTheme="minorHAnsi" w:cstheme="minorHAnsi"/>
                          <w:bCs/>
                          <w:caps/>
                          <w:color w:val="808080" w:themeColor="background1" w:themeShade="80"/>
                          <w:sz w:val="28"/>
                        </w:rPr>
                      </w:pPr>
                      <w:r w:rsidRPr="00943100">
                        <w:rPr>
                          <w:rFonts w:asciiTheme="minorHAnsi" w:hAnsiTheme="minorHAnsi" w:cstheme="minorHAnsi"/>
                          <w:bCs/>
                          <w:caps/>
                          <w:color w:val="808080" w:themeColor="background1" w:themeShade="80"/>
                          <w:sz w:val="28"/>
                          <w:u w:val="single"/>
                        </w:rPr>
                        <w:t>EVENt INFO</w:t>
                      </w:r>
                      <w:r w:rsidRPr="00943100">
                        <w:rPr>
                          <w:rFonts w:asciiTheme="minorHAnsi" w:hAnsiTheme="minorHAnsi" w:cstheme="minorHAnsi"/>
                          <w:bCs/>
                          <w:caps/>
                          <w:color w:val="808080" w:themeColor="background1" w:themeShade="80"/>
                          <w:sz w:val="28"/>
                        </w:rPr>
                        <w:t>: Sat</w:t>
                      </w:r>
                      <w:r>
                        <w:rPr>
                          <w:rFonts w:asciiTheme="minorHAnsi" w:hAnsiTheme="minorHAnsi" w:cstheme="minorHAnsi"/>
                          <w:bCs/>
                          <w:caps/>
                          <w:color w:val="808080" w:themeColor="background1" w:themeShade="80"/>
                          <w:sz w:val="28"/>
                        </w:rPr>
                        <w:t>.</w:t>
                      </w:r>
                      <w:r w:rsidRPr="00943100">
                        <w:rPr>
                          <w:rFonts w:asciiTheme="minorHAnsi" w:hAnsiTheme="minorHAnsi" w:cstheme="minorHAnsi"/>
                          <w:bCs/>
                          <w:caps/>
                          <w:color w:val="808080" w:themeColor="background1" w:themeShade="80"/>
                          <w:sz w:val="28"/>
                        </w:rPr>
                        <w:t>, APril 8</w:t>
                      </w:r>
                      <w:r w:rsidRPr="00943100">
                        <w:rPr>
                          <w:rFonts w:asciiTheme="minorHAnsi" w:hAnsiTheme="minorHAnsi" w:cstheme="minorHAnsi"/>
                          <w:bCs/>
                          <w:caps/>
                          <w:color w:val="808080" w:themeColor="background1" w:themeShade="80"/>
                          <w:sz w:val="28"/>
                          <w:vertAlign w:val="superscript"/>
                        </w:rPr>
                        <w:t>th</w:t>
                      </w:r>
                      <w:r w:rsidRPr="00943100">
                        <w:rPr>
                          <w:rFonts w:asciiTheme="minorHAnsi" w:hAnsiTheme="minorHAnsi" w:cstheme="minorHAnsi"/>
                          <w:bCs/>
                          <w:caps/>
                          <w:color w:val="808080" w:themeColor="background1" w:themeShade="80"/>
                          <w:sz w:val="28"/>
                        </w:rPr>
                        <w:t>.  10 am – 2pm Lockhart Little League complex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29EA01B4" w14:textId="61064473" w:rsidR="005C11EC" w:rsidRPr="00861FF2" w:rsidRDefault="005C11EC" w:rsidP="005C11EC">
      <w:pPr>
        <w:jc w:val="center"/>
        <w:rPr>
          <w:rFonts w:ascii="Arial" w:hAnsi="Arial" w:cs="Arial"/>
          <w:sz w:val="22"/>
          <w:szCs w:val="22"/>
        </w:rPr>
      </w:pPr>
    </w:p>
    <w:p w14:paraId="2A500F5F" w14:textId="794C61A9" w:rsidR="00AB0262" w:rsidRDefault="00AB0262" w:rsidP="00B72362"/>
    <w:tbl>
      <w:tblPr>
        <w:tblStyle w:val="TableGrid"/>
        <w:tblpPr w:leftFromText="180" w:rightFromText="180" w:vertAnchor="page" w:horzAnchor="margin" w:tblpY="3010"/>
        <w:tblW w:w="105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30"/>
        <w:gridCol w:w="2520"/>
        <w:gridCol w:w="4185"/>
      </w:tblGrid>
      <w:tr w:rsidR="00204EA0" w:rsidRPr="005E3142" w14:paraId="37302DDC" w14:textId="77777777" w:rsidTr="00051F63">
        <w:trPr>
          <w:cantSplit/>
          <w:trHeight w:val="230"/>
        </w:trPr>
        <w:tc>
          <w:tcPr>
            <w:tcW w:w="10535" w:type="dxa"/>
            <w:gridSpan w:val="3"/>
            <w:shd w:val="clear" w:color="auto" w:fill="E6E6E6"/>
            <w:vAlign w:val="center"/>
          </w:tcPr>
          <w:p w14:paraId="1BCA33C1" w14:textId="0A452E5D" w:rsidR="00204EA0" w:rsidRPr="005E3142" w:rsidRDefault="00204EA0" w:rsidP="00051F63">
            <w:pPr>
              <w:pStyle w:val="SectionHeading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sale </w:t>
            </w:r>
            <w:r w:rsidRPr="0062254B">
              <w:rPr>
                <w:rFonts w:ascii="Arial" w:hAnsi="Arial" w:cs="Arial"/>
                <w:b/>
                <w:bCs/>
                <w:sz w:val="22"/>
                <w:szCs w:val="22"/>
              </w:rPr>
              <w:t>VENDORS</w:t>
            </w:r>
          </w:p>
        </w:tc>
      </w:tr>
      <w:tr w:rsidR="00204EA0" w:rsidRPr="005E3142" w14:paraId="3D7773D4" w14:textId="77777777" w:rsidTr="00051F63">
        <w:trPr>
          <w:cantSplit/>
          <w:trHeight w:val="360"/>
        </w:trPr>
        <w:tc>
          <w:tcPr>
            <w:tcW w:w="10535" w:type="dxa"/>
            <w:gridSpan w:val="3"/>
            <w:shd w:val="clear" w:color="auto" w:fill="auto"/>
            <w:vAlign w:val="center"/>
          </w:tcPr>
          <w:p w14:paraId="4E5C13FB" w14:textId="463CD12D" w:rsidR="00204EA0" w:rsidRPr="00D257F1" w:rsidRDefault="00204EA0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Your Name:                                                   </w:t>
            </w:r>
          </w:p>
        </w:tc>
      </w:tr>
      <w:tr w:rsidR="00204EA0" w:rsidRPr="005E3142" w14:paraId="577C2BC4" w14:textId="77777777" w:rsidTr="00051F63">
        <w:trPr>
          <w:cantSplit/>
          <w:trHeight w:val="360"/>
        </w:trPr>
        <w:tc>
          <w:tcPr>
            <w:tcW w:w="10535" w:type="dxa"/>
            <w:gridSpan w:val="3"/>
            <w:shd w:val="clear" w:color="auto" w:fill="auto"/>
            <w:vAlign w:val="center"/>
          </w:tcPr>
          <w:p w14:paraId="2AA35838" w14:textId="0C735169" w:rsidR="00204EA0" w:rsidRPr="00D257F1" w:rsidRDefault="00204EA0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257F1">
              <w:rPr>
                <w:rFonts w:ascii="Comic Sans MS" w:hAnsi="Comic Sans MS" w:cs="Arial"/>
                <w:sz w:val="20"/>
                <w:szCs w:val="20"/>
              </w:rPr>
              <w:t>Address:</w:t>
            </w:r>
          </w:p>
        </w:tc>
      </w:tr>
      <w:tr w:rsidR="00204EA0" w:rsidRPr="005E3142" w14:paraId="329483C8" w14:textId="77777777" w:rsidTr="00051F63">
        <w:trPr>
          <w:cantSplit/>
          <w:trHeight w:val="360"/>
        </w:trPr>
        <w:tc>
          <w:tcPr>
            <w:tcW w:w="3830" w:type="dxa"/>
            <w:shd w:val="clear" w:color="auto" w:fill="auto"/>
            <w:vAlign w:val="center"/>
          </w:tcPr>
          <w:p w14:paraId="51A7ECB9" w14:textId="77777777" w:rsidR="00204EA0" w:rsidRPr="00D257F1" w:rsidRDefault="00204EA0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257F1">
              <w:rPr>
                <w:rFonts w:ascii="Comic Sans MS" w:hAnsi="Comic Sans MS" w:cs="Arial"/>
                <w:sz w:val="20"/>
                <w:szCs w:val="20"/>
              </w:rPr>
              <w:t>City: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2314BFA" w14:textId="77777777" w:rsidR="00204EA0" w:rsidRPr="00D257F1" w:rsidRDefault="00204EA0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257F1">
              <w:rPr>
                <w:rFonts w:ascii="Comic Sans MS" w:hAnsi="Comic Sans MS" w:cs="Arial"/>
                <w:sz w:val="20"/>
                <w:szCs w:val="20"/>
              </w:rPr>
              <w:t>State: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283C7656" w14:textId="03BDE4F7" w:rsidR="00204EA0" w:rsidRPr="00D257F1" w:rsidRDefault="00204EA0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257F1">
              <w:rPr>
                <w:rFonts w:ascii="Comic Sans MS" w:hAnsi="Comic Sans MS" w:cs="Arial"/>
                <w:sz w:val="20"/>
                <w:szCs w:val="20"/>
              </w:rPr>
              <w:t>Zip:</w:t>
            </w:r>
          </w:p>
        </w:tc>
      </w:tr>
      <w:tr w:rsidR="00204EA0" w:rsidRPr="005E3142" w14:paraId="69212D5D" w14:textId="77777777" w:rsidTr="00051F63">
        <w:trPr>
          <w:cantSplit/>
          <w:trHeight w:val="360"/>
        </w:trPr>
        <w:tc>
          <w:tcPr>
            <w:tcW w:w="10535" w:type="dxa"/>
            <w:gridSpan w:val="3"/>
            <w:shd w:val="clear" w:color="auto" w:fill="auto"/>
            <w:vAlign w:val="center"/>
          </w:tcPr>
          <w:p w14:paraId="06904E86" w14:textId="6B63B5F8" w:rsidR="00204EA0" w:rsidRDefault="00204EA0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Name of Business:</w:t>
            </w:r>
          </w:p>
        </w:tc>
      </w:tr>
      <w:tr w:rsidR="00204EA0" w:rsidRPr="005E3142" w14:paraId="0DC6BA17" w14:textId="77777777" w:rsidTr="00051F63">
        <w:trPr>
          <w:cantSplit/>
          <w:trHeight w:val="360"/>
        </w:trPr>
        <w:tc>
          <w:tcPr>
            <w:tcW w:w="10535" w:type="dxa"/>
            <w:gridSpan w:val="3"/>
            <w:shd w:val="clear" w:color="auto" w:fill="auto"/>
            <w:vAlign w:val="center"/>
          </w:tcPr>
          <w:p w14:paraId="38D63BF3" w14:textId="494A6E67" w:rsidR="00204EA0" w:rsidRDefault="00204EA0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What will you be selling:</w:t>
            </w:r>
          </w:p>
        </w:tc>
      </w:tr>
      <w:tr w:rsidR="00204EA0" w:rsidRPr="005E3142" w14:paraId="220ACD43" w14:textId="77777777" w:rsidTr="00051F63">
        <w:trPr>
          <w:cantSplit/>
          <w:trHeight w:val="360"/>
        </w:trPr>
        <w:tc>
          <w:tcPr>
            <w:tcW w:w="10535" w:type="dxa"/>
            <w:gridSpan w:val="3"/>
            <w:shd w:val="clear" w:color="auto" w:fill="auto"/>
            <w:vAlign w:val="center"/>
          </w:tcPr>
          <w:p w14:paraId="1BDDAB8C" w14:textId="77777777" w:rsidR="00204EA0" w:rsidRPr="00D257F1" w:rsidRDefault="00204EA0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Website, FB and/or IG URL:</w:t>
            </w:r>
          </w:p>
        </w:tc>
      </w:tr>
      <w:tr w:rsidR="00204EA0" w:rsidRPr="005E3142" w14:paraId="7CCBD981" w14:textId="77777777" w:rsidTr="00051F63">
        <w:trPr>
          <w:cantSplit/>
          <w:trHeight w:val="360"/>
        </w:trPr>
        <w:tc>
          <w:tcPr>
            <w:tcW w:w="10535" w:type="dxa"/>
            <w:gridSpan w:val="3"/>
            <w:shd w:val="clear" w:color="auto" w:fill="auto"/>
            <w:vAlign w:val="center"/>
          </w:tcPr>
          <w:p w14:paraId="13714E0C" w14:textId="223EE447" w:rsidR="00204EA0" w:rsidRPr="00D257F1" w:rsidRDefault="00204EA0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Day of Event </w:t>
            </w:r>
            <w:r w:rsidRPr="00D257F1">
              <w:rPr>
                <w:rFonts w:ascii="Comic Sans MS" w:hAnsi="Comic Sans MS" w:cs="Arial"/>
                <w:sz w:val="20"/>
                <w:szCs w:val="20"/>
              </w:rPr>
              <w:t xml:space="preserve">Contact Name: </w:t>
            </w:r>
          </w:p>
        </w:tc>
      </w:tr>
      <w:tr w:rsidR="00204EA0" w:rsidRPr="005E3142" w14:paraId="6E37D295" w14:textId="77777777" w:rsidTr="00051F63">
        <w:trPr>
          <w:cantSplit/>
          <w:trHeight w:val="360"/>
        </w:trPr>
        <w:tc>
          <w:tcPr>
            <w:tcW w:w="6350" w:type="dxa"/>
            <w:gridSpan w:val="2"/>
            <w:shd w:val="clear" w:color="auto" w:fill="auto"/>
            <w:vAlign w:val="center"/>
          </w:tcPr>
          <w:p w14:paraId="33641E14" w14:textId="77777777" w:rsidR="00204EA0" w:rsidRPr="00D257F1" w:rsidRDefault="00204EA0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257F1">
              <w:rPr>
                <w:rFonts w:ascii="Comic Sans MS" w:hAnsi="Comic Sans MS" w:cs="Arial"/>
                <w:sz w:val="20"/>
                <w:szCs w:val="20"/>
              </w:rPr>
              <w:t>Email: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22E2B49E" w14:textId="77777777" w:rsidR="00204EA0" w:rsidRPr="00D257F1" w:rsidRDefault="00204EA0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257F1">
              <w:rPr>
                <w:rFonts w:ascii="Comic Sans MS" w:hAnsi="Comic Sans MS" w:cs="Arial"/>
                <w:sz w:val="20"/>
                <w:szCs w:val="20"/>
              </w:rPr>
              <w:t>Phone:</w:t>
            </w:r>
          </w:p>
        </w:tc>
      </w:tr>
      <w:tr w:rsidR="00204EA0" w:rsidRPr="005E3142" w14:paraId="236D32D1" w14:textId="77777777" w:rsidTr="00051F63">
        <w:trPr>
          <w:cantSplit/>
          <w:trHeight w:val="360"/>
        </w:trPr>
        <w:tc>
          <w:tcPr>
            <w:tcW w:w="10535" w:type="dxa"/>
            <w:gridSpan w:val="3"/>
            <w:shd w:val="clear" w:color="auto" w:fill="auto"/>
            <w:vAlign w:val="center"/>
          </w:tcPr>
          <w:p w14:paraId="2DA98DE5" w14:textId="5D7576F3" w:rsidR="00204EA0" w:rsidRDefault="00204EA0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Will you be paying the booth fee ($</w:t>
            </w:r>
            <w:r w:rsidR="00F60366">
              <w:rPr>
                <w:rFonts w:ascii="Comic Sans MS" w:hAnsi="Comic Sans MS" w:cs="Arial"/>
                <w:sz w:val="20"/>
                <w:szCs w:val="20"/>
              </w:rPr>
              <w:t>3</w:t>
            </w:r>
            <w:r>
              <w:rPr>
                <w:rFonts w:ascii="Comic Sans MS" w:hAnsi="Comic Sans MS" w:cs="Arial"/>
                <w:sz w:val="20"/>
                <w:szCs w:val="20"/>
              </w:rPr>
              <w:t>0) or donating a product in lieu of fee?</w:t>
            </w:r>
            <w:r w:rsidR="00F60366">
              <w:rPr>
                <w:rFonts w:ascii="Comic Sans MS" w:hAnsi="Comic Sans MS" w:cs="Arial"/>
                <w:sz w:val="20"/>
                <w:szCs w:val="20"/>
              </w:rPr>
              <w:t xml:space="preserve"> (Check one, or both!)</w:t>
            </w:r>
          </w:p>
          <w:p w14:paraId="21EBF47B" w14:textId="77777777" w:rsidR="00F60366" w:rsidRDefault="00F60366" w:rsidP="00051F6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E969F61" w14:textId="22F286A0" w:rsidR="00204EA0" w:rsidRPr="00D257F1" w:rsidRDefault="00204EA0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I will pay fee                                I will donate!</w:t>
            </w:r>
          </w:p>
        </w:tc>
      </w:tr>
      <w:tr w:rsidR="00204EA0" w:rsidRPr="005E3142" w14:paraId="435567DC" w14:textId="77777777" w:rsidTr="00051F63">
        <w:trPr>
          <w:cantSplit/>
          <w:trHeight w:val="360"/>
        </w:trPr>
        <w:tc>
          <w:tcPr>
            <w:tcW w:w="10535" w:type="dxa"/>
            <w:gridSpan w:val="3"/>
            <w:shd w:val="clear" w:color="auto" w:fill="auto"/>
            <w:vAlign w:val="center"/>
          </w:tcPr>
          <w:p w14:paraId="38F3306E" w14:textId="797A2BAB" w:rsidR="00204EA0" w:rsidRDefault="0068417D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Item to be donated: </w:t>
            </w:r>
          </w:p>
          <w:p w14:paraId="2F434907" w14:textId="59F8609D" w:rsidR="00F60366" w:rsidRPr="00D257F1" w:rsidRDefault="00F60366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(Please get us your items not later than April 5</w:t>
            </w:r>
            <w:r w:rsidRPr="00F60366">
              <w:rPr>
                <w:rFonts w:ascii="Comic Sans MS" w:hAnsi="Comic Sans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sz w:val="20"/>
                <w:szCs w:val="20"/>
              </w:rPr>
              <w:t>, if possible.)</w:t>
            </w:r>
          </w:p>
        </w:tc>
      </w:tr>
    </w:tbl>
    <w:tbl>
      <w:tblPr>
        <w:tblStyle w:val="TableGrid"/>
        <w:tblpPr w:leftFromText="180" w:rightFromText="180" w:vertAnchor="page" w:horzAnchor="margin" w:tblpY="8585"/>
        <w:tblW w:w="105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30"/>
        <w:gridCol w:w="2520"/>
        <w:gridCol w:w="4185"/>
      </w:tblGrid>
      <w:tr w:rsidR="0068417D" w:rsidRPr="005E3142" w14:paraId="7C82BB13" w14:textId="77777777" w:rsidTr="00051F63">
        <w:trPr>
          <w:cantSplit/>
          <w:trHeight w:val="230"/>
        </w:trPr>
        <w:tc>
          <w:tcPr>
            <w:tcW w:w="10535" w:type="dxa"/>
            <w:gridSpan w:val="3"/>
            <w:shd w:val="clear" w:color="auto" w:fill="E6E6E6"/>
            <w:vAlign w:val="center"/>
          </w:tcPr>
          <w:p w14:paraId="46DF3861" w14:textId="77777777" w:rsidR="0068417D" w:rsidRPr="005E3142" w:rsidRDefault="0068417D" w:rsidP="00051F63">
            <w:pPr>
              <w:pStyle w:val="SectionHeading"/>
              <w:ind w:left="240" w:hanging="36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non-sales booths</w:t>
            </w:r>
          </w:p>
        </w:tc>
      </w:tr>
      <w:tr w:rsidR="0068417D" w:rsidRPr="005E3142" w14:paraId="148333BB" w14:textId="77777777" w:rsidTr="00051F63">
        <w:trPr>
          <w:cantSplit/>
          <w:trHeight w:val="360"/>
        </w:trPr>
        <w:tc>
          <w:tcPr>
            <w:tcW w:w="10535" w:type="dxa"/>
            <w:gridSpan w:val="3"/>
            <w:shd w:val="clear" w:color="auto" w:fill="auto"/>
            <w:vAlign w:val="center"/>
          </w:tcPr>
          <w:p w14:paraId="3E4FBFF0" w14:textId="77777777" w:rsidR="0068417D" w:rsidRPr="00D257F1" w:rsidRDefault="0068417D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Your Name:                                                   </w:t>
            </w:r>
          </w:p>
        </w:tc>
      </w:tr>
      <w:tr w:rsidR="0068417D" w:rsidRPr="005E3142" w14:paraId="0960E9D0" w14:textId="77777777" w:rsidTr="00051F63">
        <w:trPr>
          <w:cantSplit/>
          <w:trHeight w:val="360"/>
        </w:trPr>
        <w:tc>
          <w:tcPr>
            <w:tcW w:w="10535" w:type="dxa"/>
            <w:gridSpan w:val="3"/>
            <w:shd w:val="clear" w:color="auto" w:fill="auto"/>
            <w:vAlign w:val="center"/>
          </w:tcPr>
          <w:p w14:paraId="086442BC" w14:textId="77777777" w:rsidR="0068417D" w:rsidRPr="00D257F1" w:rsidRDefault="0068417D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257F1">
              <w:rPr>
                <w:rFonts w:ascii="Comic Sans MS" w:hAnsi="Comic Sans MS" w:cs="Arial"/>
                <w:sz w:val="20"/>
                <w:szCs w:val="20"/>
              </w:rPr>
              <w:t>Address:</w:t>
            </w:r>
          </w:p>
        </w:tc>
      </w:tr>
      <w:tr w:rsidR="0068417D" w:rsidRPr="005E3142" w14:paraId="7638CC4F" w14:textId="77777777" w:rsidTr="00051F63">
        <w:trPr>
          <w:cantSplit/>
          <w:trHeight w:val="360"/>
        </w:trPr>
        <w:tc>
          <w:tcPr>
            <w:tcW w:w="3830" w:type="dxa"/>
            <w:shd w:val="clear" w:color="auto" w:fill="auto"/>
            <w:vAlign w:val="center"/>
          </w:tcPr>
          <w:p w14:paraId="65F676EC" w14:textId="77777777" w:rsidR="0068417D" w:rsidRPr="00D257F1" w:rsidRDefault="0068417D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257F1">
              <w:rPr>
                <w:rFonts w:ascii="Comic Sans MS" w:hAnsi="Comic Sans MS" w:cs="Arial"/>
                <w:sz w:val="20"/>
                <w:szCs w:val="20"/>
              </w:rPr>
              <w:t>City: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B3D3BF0" w14:textId="77777777" w:rsidR="0068417D" w:rsidRPr="00D257F1" w:rsidRDefault="0068417D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257F1">
              <w:rPr>
                <w:rFonts w:ascii="Comic Sans MS" w:hAnsi="Comic Sans MS" w:cs="Arial"/>
                <w:sz w:val="20"/>
                <w:szCs w:val="20"/>
              </w:rPr>
              <w:t>State: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373137DC" w14:textId="77777777" w:rsidR="0068417D" w:rsidRPr="00D257F1" w:rsidRDefault="0068417D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257F1">
              <w:rPr>
                <w:rFonts w:ascii="Comic Sans MS" w:hAnsi="Comic Sans MS" w:cs="Arial"/>
                <w:sz w:val="20"/>
                <w:szCs w:val="20"/>
              </w:rPr>
              <w:t>Zip:</w:t>
            </w:r>
          </w:p>
        </w:tc>
      </w:tr>
      <w:tr w:rsidR="0068417D" w:rsidRPr="005E3142" w14:paraId="166FCDA3" w14:textId="77777777" w:rsidTr="00051F63">
        <w:trPr>
          <w:cantSplit/>
          <w:trHeight w:val="360"/>
        </w:trPr>
        <w:tc>
          <w:tcPr>
            <w:tcW w:w="10535" w:type="dxa"/>
            <w:gridSpan w:val="3"/>
            <w:shd w:val="clear" w:color="auto" w:fill="auto"/>
            <w:vAlign w:val="center"/>
          </w:tcPr>
          <w:p w14:paraId="7C02E749" w14:textId="77777777" w:rsidR="0068417D" w:rsidRDefault="0068417D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Name of Business / Organization:</w:t>
            </w:r>
          </w:p>
        </w:tc>
      </w:tr>
      <w:tr w:rsidR="0068417D" w:rsidRPr="005E3142" w14:paraId="1933C28E" w14:textId="77777777" w:rsidTr="00051F63">
        <w:trPr>
          <w:cantSplit/>
          <w:trHeight w:val="360"/>
        </w:trPr>
        <w:tc>
          <w:tcPr>
            <w:tcW w:w="10535" w:type="dxa"/>
            <w:gridSpan w:val="3"/>
            <w:shd w:val="clear" w:color="auto" w:fill="auto"/>
            <w:vAlign w:val="center"/>
          </w:tcPr>
          <w:p w14:paraId="5A30B244" w14:textId="77777777" w:rsidR="0068417D" w:rsidRDefault="0068417D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Website, FB and/or IG URL:</w:t>
            </w:r>
          </w:p>
        </w:tc>
      </w:tr>
      <w:tr w:rsidR="0068417D" w:rsidRPr="005E3142" w14:paraId="1CF5B672" w14:textId="77777777" w:rsidTr="00051F63">
        <w:trPr>
          <w:cantSplit/>
          <w:trHeight w:val="360"/>
        </w:trPr>
        <w:tc>
          <w:tcPr>
            <w:tcW w:w="10535" w:type="dxa"/>
            <w:gridSpan w:val="3"/>
            <w:shd w:val="clear" w:color="auto" w:fill="auto"/>
            <w:vAlign w:val="center"/>
          </w:tcPr>
          <w:p w14:paraId="0EFD0D59" w14:textId="77777777" w:rsidR="0068417D" w:rsidRPr="00D257F1" w:rsidRDefault="0068417D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Day of Event </w:t>
            </w:r>
            <w:r w:rsidRPr="00D257F1">
              <w:rPr>
                <w:rFonts w:ascii="Comic Sans MS" w:hAnsi="Comic Sans MS" w:cs="Arial"/>
                <w:sz w:val="20"/>
                <w:szCs w:val="20"/>
              </w:rPr>
              <w:t xml:space="preserve">Contact Name: </w:t>
            </w:r>
          </w:p>
        </w:tc>
      </w:tr>
      <w:tr w:rsidR="0068417D" w:rsidRPr="005E3142" w14:paraId="0B991031" w14:textId="77777777" w:rsidTr="00051F63">
        <w:trPr>
          <w:cantSplit/>
          <w:trHeight w:val="360"/>
        </w:trPr>
        <w:tc>
          <w:tcPr>
            <w:tcW w:w="6350" w:type="dxa"/>
            <w:gridSpan w:val="2"/>
            <w:shd w:val="clear" w:color="auto" w:fill="auto"/>
            <w:vAlign w:val="center"/>
          </w:tcPr>
          <w:p w14:paraId="19650636" w14:textId="77777777" w:rsidR="0068417D" w:rsidRPr="00D257F1" w:rsidRDefault="0068417D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257F1">
              <w:rPr>
                <w:rFonts w:ascii="Comic Sans MS" w:hAnsi="Comic Sans MS" w:cs="Arial"/>
                <w:sz w:val="20"/>
                <w:szCs w:val="20"/>
              </w:rPr>
              <w:t>Email: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53AC1471" w14:textId="77777777" w:rsidR="0068417D" w:rsidRPr="00D257F1" w:rsidRDefault="0068417D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257F1">
              <w:rPr>
                <w:rFonts w:ascii="Comic Sans MS" w:hAnsi="Comic Sans MS" w:cs="Arial"/>
                <w:sz w:val="20"/>
                <w:szCs w:val="20"/>
              </w:rPr>
              <w:t>Phone:</w:t>
            </w:r>
          </w:p>
        </w:tc>
      </w:tr>
      <w:tr w:rsidR="0068417D" w:rsidRPr="005E3142" w14:paraId="3E9C9513" w14:textId="77777777" w:rsidTr="00051F63">
        <w:trPr>
          <w:cantSplit/>
          <w:trHeight w:val="360"/>
        </w:trPr>
        <w:tc>
          <w:tcPr>
            <w:tcW w:w="10535" w:type="dxa"/>
            <w:gridSpan w:val="3"/>
            <w:shd w:val="clear" w:color="auto" w:fill="auto"/>
            <w:vAlign w:val="center"/>
          </w:tcPr>
          <w:p w14:paraId="0A0ED2D0" w14:textId="3DA1634B" w:rsidR="0068417D" w:rsidRDefault="0068417D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Will you be paying the booth fee ($50) or providing an activity in lieu of fee?</w:t>
            </w:r>
            <w:r w:rsidR="00F60366">
              <w:rPr>
                <w:rFonts w:ascii="Comic Sans MS" w:hAnsi="Comic Sans MS" w:cs="Arial"/>
                <w:sz w:val="20"/>
                <w:szCs w:val="20"/>
              </w:rPr>
              <w:t xml:space="preserve"> (Check one, or both!</w:t>
            </w:r>
          </w:p>
          <w:p w14:paraId="75BA3313" w14:textId="77777777" w:rsidR="0068417D" w:rsidRDefault="0068417D" w:rsidP="00051F63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34664FB" w14:textId="77777777" w:rsidR="0068417D" w:rsidRDefault="0068417D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I will pay fee                                I will do an activity!</w:t>
            </w:r>
          </w:p>
        </w:tc>
      </w:tr>
      <w:tr w:rsidR="0068417D" w:rsidRPr="005E3142" w14:paraId="689CC905" w14:textId="77777777" w:rsidTr="00051F63">
        <w:trPr>
          <w:cantSplit/>
          <w:trHeight w:val="360"/>
        </w:trPr>
        <w:tc>
          <w:tcPr>
            <w:tcW w:w="10535" w:type="dxa"/>
            <w:gridSpan w:val="3"/>
            <w:shd w:val="clear" w:color="auto" w:fill="auto"/>
            <w:vAlign w:val="center"/>
          </w:tcPr>
          <w:p w14:paraId="180FD3F9" w14:textId="77777777" w:rsidR="0068417D" w:rsidRDefault="0068417D" w:rsidP="00051F6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What activity will you be doing for the kids or what type of kid-friendly items will you be handing out? </w:t>
            </w:r>
          </w:p>
          <w:p w14:paraId="3243A850" w14:textId="77777777" w:rsidR="0068417D" w:rsidRPr="00D257F1" w:rsidRDefault="0068417D" w:rsidP="00051F6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4C5E2267" w14:textId="77777777" w:rsidR="00513645" w:rsidRDefault="00513645" w:rsidP="00AB0262">
      <w:pPr>
        <w:jc w:val="center"/>
        <w:rPr>
          <w:rFonts w:ascii="Comic Sans MS" w:hAnsi="Comic Sans MS"/>
          <w:bCs/>
          <w:sz w:val="20"/>
          <w:szCs w:val="20"/>
        </w:rPr>
      </w:pPr>
    </w:p>
    <w:p w14:paraId="5FC9847E" w14:textId="7B551ADC" w:rsidR="002D2B3A" w:rsidRDefault="00455B31" w:rsidP="00AB0262">
      <w:pPr>
        <w:jc w:val="center"/>
        <w:rPr>
          <w:rFonts w:ascii="Comic Sans MS" w:hAnsi="Comic Sans MS"/>
          <w:bCs/>
          <w:sz w:val="20"/>
          <w:szCs w:val="20"/>
        </w:rPr>
      </w:pPr>
      <w:r w:rsidRPr="00455B31">
        <w:rPr>
          <w:rFonts w:ascii="Comic Sans MS" w:hAnsi="Comic Sans MS"/>
          <w:bCs/>
          <w:sz w:val="20"/>
          <w:szCs w:val="20"/>
        </w:rPr>
        <w:lastRenderedPageBreak/>
        <w:t xml:space="preserve">Please send completed form and check </w:t>
      </w:r>
      <w:r w:rsidR="00975B3A">
        <w:rPr>
          <w:rFonts w:ascii="Comic Sans MS" w:hAnsi="Comic Sans MS"/>
          <w:bCs/>
          <w:sz w:val="20"/>
          <w:szCs w:val="20"/>
        </w:rPr>
        <w:t xml:space="preserve">(if applicable) </w:t>
      </w:r>
      <w:r w:rsidRPr="00455B31">
        <w:rPr>
          <w:rFonts w:ascii="Comic Sans MS" w:hAnsi="Comic Sans MS"/>
          <w:bCs/>
          <w:sz w:val="20"/>
          <w:szCs w:val="20"/>
        </w:rPr>
        <w:t xml:space="preserve">payable to </w:t>
      </w:r>
      <w:r w:rsidRPr="006C3390">
        <w:rPr>
          <w:rFonts w:ascii="Comic Sans MS" w:hAnsi="Comic Sans MS"/>
          <w:bCs/>
          <w:i/>
          <w:iCs/>
          <w:sz w:val="20"/>
          <w:szCs w:val="20"/>
          <w:u w:val="single"/>
        </w:rPr>
        <w:t>4:12 Kids</w:t>
      </w:r>
      <w:r w:rsidRPr="00455B31">
        <w:rPr>
          <w:rFonts w:ascii="Comic Sans MS" w:hAnsi="Comic Sans MS"/>
          <w:bCs/>
          <w:sz w:val="20"/>
          <w:szCs w:val="20"/>
        </w:rPr>
        <w:t xml:space="preserve"> to address</w:t>
      </w:r>
    </w:p>
    <w:p w14:paraId="296EBE03" w14:textId="50ECAC9D" w:rsidR="00B142C4" w:rsidRDefault="00455B31" w:rsidP="00AB0262">
      <w:pPr>
        <w:jc w:val="center"/>
        <w:rPr>
          <w:rFonts w:ascii="Comic Sans MS" w:hAnsi="Comic Sans MS"/>
          <w:bCs/>
          <w:sz w:val="20"/>
          <w:szCs w:val="20"/>
        </w:rPr>
      </w:pPr>
      <w:r w:rsidRPr="00455B31">
        <w:rPr>
          <w:rFonts w:ascii="Comic Sans MS" w:hAnsi="Comic Sans MS"/>
          <w:bCs/>
          <w:sz w:val="20"/>
          <w:szCs w:val="20"/>
        </w:rPr>
        <w:t xml:space="preserve"> below</w:t>
      </w:r>
      <w:r w:rsidR="00B142C4">
        <w:rPr>
          <w:rFonts w:ascii="Comic Sans MS" w:hAnsi="Comic Sans MS"/>
          <w:bCs/>
          <w:sz w:val="20"/>
          <w:szCs w:val="20"/>
        </w:rPr>
        <w:t xml:space="preserve"> or</w:t>
      </w:r>
      <w:r w:rsidRPr="00455B31">
        <w:rPr>
          <w:rFonts w:ascii="Comic Sans MS" w:hAnsi="Comic Sans MS"/>
          <w:bCs/>
          <w:sz w:val="20"/>
          <w:szCs w:val="20"/>
        </w:rPr>
        <w:t xml:space="preserve"> drop</w:t>
      </w:r>
      <w:r w:rsidR="00B142C4">
        <w:rPr>
          <w:rFonts w:ascii="Comic Sans MS" w:hAnsi="Comic Sans MS"/>
          <w:bCs/>
          <w:sz w:val="20"/>
          <w:szCs w:val="20"/>
        </w:rPr>
        <w:t xml:space="preserve"> it </w:t>
      </w:r>
      <w:r w:rsidR="00B142C4" w:rsidRPr="00455B31">
        <w:rPr>
          <w:rFonts w:ascii="Comic Sans MS" w:hAnsi="Comic Sans MS"/>
          <w:bCs/>
          <w:sz w:val="20"/>
          <w:szCs w:val="20"/>
        </w:rPr>
        <w:t>off</w:t>
      </w:r>
      <w:r w:rsidRPr="00455B31">
        <w:rPr>
          <w:rFonts w:ascii="Comic Sans MS" w:hAnsi="Comic Sans MS"/>
          <w:bCs/>
          <w:sz w:val="20"/>
          <w:szCs w:val="20"/>
        </w:rPr>
        <w:t xml:space="preserve"> at our office. Please note in memo line “Easter Event”</w:t>
      </w:r>
      <w:r>
        <w:rPr>
          <w:rFonts w:ascii="Comic Sans MS" w:hAnsi="Comic Sans MS"/>
          <w:bCs/>
          <w:sz w:val="20"/>
          <w:szCs w:val="20"/>
        </w:rPr>
        <w:t>.</w:t>
      </w:r>
      <w:r w:rsidR="00234DB5">
        <w:rPr>
          <w:rFonts w:ascii="Comic Sans MS" w:hAnsi="Comic Sans MS"/>
          <w:bCs/>
          <w:sz w:val="20"/>
          <w:szCs w:val="20"/>
        </w:rPr>
        <w:t xml:space="preserve"> </w:t>
      </w:r>
    </w:p>
    <w:p w14:paraId="41A3110A" w14:textId="4FB9E40E" w:rsidR="00455B31" w:rsidRDefault="00234DB5" w:rsidP="00AB0262">
      <w:pPr>
        <w:jc w:val="center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You may also scan and email</w:t>
      </w:r>
      <w:r w:rsidR="00B142C4">
        <w:rPr>
          <w:rFonts w:ascii="Comic Sans MS" w:hAnsi="Comic Sans MS"/>
          <w:bCs/>
          <w:sz w:val="20"/>
          <w:szCs w:val="20"/>
        </w:rPr>
        <w:t xml:space="preserve"> the application to charity</w:t>
      </w:r>
      <w:r>
        <w:rPr>
          <w:rFonts w:ascii="Comic Sans MS" w:hAnsi="Comic Sans MS"/>
          <w:bCs/>
          <w:sz w:val="20"/>
          <w:szCs w:val="20"/>
        </w:rPr>
        <w:t>@412kids.org</w:t>
      </w:r>
    </w:p>
    <w:p w14:paraId="650B9EC1" w14:textId="41B83BAD" w:rsidR="005E3142" w:rsidRDefault="005E3142" w:rsidP="00AB0262">
      <w:pPr>
        <w:jc w:val="center"/>
        <w:rPr>
          <w:rFonts w:ascii="Comic Sans MS" w:hAnsi="Comic Sans MS"/>
          <w:bCs/>
          <w:sz w:val="20"/>
          <w:szCs w:val="20"/>
        </w:rPr>
      </w:pPr>
    </w:p>
    <w:p w14:paraId="62370406" w14:textId="73A2500A" w:rsidR="00455B31" w:rsidRDefault="00455B31" w:rsidP="00AB0262">
      <w:pPr>
        <w:jc w:val="center"/>
        <w:rPr>
          <w:rFonts w:ascii="Comic Sans MS" w:hAnsi="Comic Sans MS"/>
          <w:bCs/>
          <w:sz w:val="20"/>
          <w:szCs w:val="20"/>
        </w:rPr>
      </w:pPr>
    </w:p>
    <w:p w14:paraId="34E5851F" w14:textId="20813A24" w:rsidR="00455B31" w:rsidRDefault="00D94DC1" w:rsidP="00B142C4">
      <w:pPr>
        <w:ind w:left="1710"/>
        <w:rPr>
          <w:rFonts w:ascii="Comic Sans MS" w:hAnsi="Comic Sans MS"/>
          <w:bCs/>
          <w:sz w:val="20"/>
          <w:szCs w:val="20"/>
          <w:u w:val="single"/>
        </w:rPr>
      </w:pPr>
      <w:r w:rsidRPr="00ED6D05">
        <w:rPr>
          <w:rFonts w:ascii="Comic Sans MS" w:hAnsi="Comic Sans MS"/>
          <w:b/>
          <w:sz w:val="20"/>
          <w:szCs w:val="20"/>
        </w:rPr>
        <w:t xml:space="preserve">     </w:t>
      </w:r>
      <w:r w:rsidR="00455B31" w:rsidRPr="00455B31">
        <w:rPr>
          <w:rFonts w:ascii="Comic Sans MS" w:hAnsi="Comic Sans MS"/>
          <w:b/>
          <w:sz w:val="20"/>
          <w:szCs w:val="20"/>
          <w:u w:val="single"/>
        </w:rPr>
        <w:t>Mailing Address</w:t>
      </w:r>
      <w:r w:rsidR="00455B31" w:rsidRPr="00455B31">
        <w:rPr>
          <w:rFonts w:ascii="Comic Sans MS" w:hAnsi="Comic Sans MS"/>
          <w:bCs/>
          <w:sz w:val="20"/>
          <w:szCs w:val="20"/>
          <w:u w:val="single"/>
        </w:rPr>
        <w:t>:</w:t>
      </w:r>
      <w:r w:rsidR="00455B31" w:rsidRPr="00455B31">
        <w:rPr>
          <w:rFonts w:ascii="Comic Sans MS" w:hAnsi="Comic Sans MS"/>
          <w:bCs/>
          <w:sz w:val="20"/>
          <w:szCs w:val="20"/>
        </w:rPr>
        <w:t xml:space="preserve"> </w:t>
      </w:r>
      <w:r w:rsidR="00455B31" w:rsidRPr="00455B31">
        <w:rPr>
          <w:rFonts w:ascii="Comic Sans MS" w:hAnsi="Comic Sans MS"/>
          <w:bCs/>
          <w:sz w:val="20"/>
          <w:szCs w:val="20"/>
        </w:rPr>
        <w:tab/>
      </w:r>
      <w:r w:rsidR="00455B31" w:rsidRPr="00455B31">
        <w:rPr>
          <w:rFonts w:ascii="Comic Sans MS" w:hAnsi="Comic Sans MS"/>
          <w:bCs/>
          <w:sz w:val="20"/>
          <w:szCs w:val="20"/>
        </w:rPr>
        <w:tab/>
      </w:r>
      <w:r w:rsidR="00455B31" w:rsidRPr="00455B31">
        <w:rPr>
          <w:rFonts w:ascii="Comic Sans MS" w:hAnsi="Comic Sans MS"/>
          <w:bCs/>
          <w:sz w:val="20"/>
          <w:szCs w:val="20"/>
        </w:rPr>
        <w:tab/>
      </w:r>
      <w:r w:rsidR="00B142C4">
        <w:rPr>
          <w:rFonts w:ascii="Comic Sans MS" w:hAnsi="Comic Sans MS"/>
          <w:bCs/>
          <w:sz w:val="20"/>
          <w:szCs w:val="20"/>
        </w:rPr>
        <w:t xml:space="preserve">   </w:t>
      </w:r>
      <w:r w:rsidR="00455B31" w:rsidRPr="00455B31">
        <w:rPr>
          <w:rFonts w:ascii="Comic Sans MS" w:hAnsi="Comic Sans MS"/>
          <w:b/>
          <w:sz w:val="20"/>
          <w:szCs w:val="20"/>
          <w:u w:val="single"/>
        </w:rPr>
        <w:t>Physical Address</w:t>
      </w:r>
      <w:r w:rsidR="00455B31" w:rsidRPr="00455B31">
        <w:rPr>
          <w:rFonts w:ascii="Comic Sans MS" w:hAnsi="Comic Sans MS"/>
          <w:bCs/>
          <w:sz w:val="20"/>
          <w:szCs w:val="20"/>
          <w:u w:val="single"/>
        </w:rPr>
        <w:t>:</w:t>
      </w:r>
    </w:p>
    <w:p w14:paraId="119718B0" w14:textId="0ED08288" w:rsidR="00455B31" w:rsidRPr="00455B31" w:rsidRDefault="00455B31" w:rsidP="00B142C4">
      <w:pPr>
        <w:ind w:left="1710"/>
        <w:rPr>
          <w:rFonts w:ascii="Comic Sans MS" w:hAnsi="Comic Sans MS"/>
          <w:bCs/>
          <w:sz w:val="20"/>
          <w:szCs w:val="20"/>
        </w:rPr>
      </w:pPr>
      <w:r w:rsidRPr="00455B31">
        <w:rPr>
          <w:rFonts w:ascii="Comic Sans MS" w:hAnsi="Comic Sans MS"/>
          <w:bCs/>
          <w:sz w:val="20"/>
          <w:szCs w:val="20"/>
        </w:rPr>
        <w:t xml:space="preserve">       4:12 Kids</w:t>
      </w:r>
      <w:r w:rsidRPr="00455B31">
        <w:rPr>
          <w:rFonts w:ascii="Comic Sans MS" w:hAnsi="Comic Sans MS"/>
          <w:bCs/>
          <w:sz w:val="20"/>
          <w:szCs w:val="20"/>
        </w:rPr>
        <w:tab/>
        <w:t xml:space="preserve">                                 </w:t>
      </w:r>
      <w:r w:rsidR="00B142C4">
        <w:rPr>
          <w:rFonts w:ascii="Comic Sans MS" w:hAnsi="Comic Sans MS"/>
          <w:bCs/>
          <w:sz w:val="20"/>
          <w:szCs w:val="20"/>
        </w:rPr>
        <w:t xml:space="preserve"> </w:t>
      </w:r>
      <w:r w:rsidRPr="00455B31">
        <w:rPr>
          <w:rFonts w:ascii="Comic Sans MS" w:hAnsi="Comic Sans MS"/>
          <w:bCs/>
          <w:sz w:val="20"/>
          <w:szCs w:val="20"/>
        </w:rPr>
        <w:t>4:12 Kids</w:t>
      </w:r>
    </w:p>
    <w:p w14:paraId="68C00AF6" w14:textId="4C4588DA" w:rsidR="00455B31" w:rsidRPr="00455B31" w:rsidRDefault="00D94DC1" w:rsidP="00B142C4">
      <w:pPr>
        <w:ind w:left="1710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   </w:t>
      </w:r>
      <w:r w:rsidR="00455B31" w:rsidRPr="00455B31">
        <w:rPr>
          <w:rFonts w:ascii="Comic Sans MS" w:hAnsi="Comic Sans MS"/>
          <w:bCs/>
          <w:sz w:val="20"/>
          <w:szCs w:val="20"/>
        </w:rPr>
        <w:t xml:space="preserve"> PO Box 1324                                 </w:t>
      </w:r>
      <w:r w:rsidR="00ED6D05">
        <w:rPr>
          <w:rFonts w:ascii="Comic Sans MS" w:hAnsi="Comic Sans MS"/>
          <w:bCs/>
          <w:sz w:val="20"/>
          <w:szCs w:val="20"/>
        </w:rPr>
        <w:t xml:space="preserve">   </w:t>
      </w:r>
      <w:r w:rsidR="005C11EC">
        <w:rPr>
          <w:rFonts w:ascii="Comic Sans MS" w:hAnsi="Comic Sans MS"/>
          <w:bCs/>
          <w:sz w:val="20"/>
          <w:szCs w:val="20"/>
        </w:rPr>
        <w:t>521 N. Pecos St.</w:t>
      </w:r>
    </w:p>
    <w:p w14:paraId="7D23CA7A" w14:textId="2212CC93" w:rsidR="005E3142" w:rsidRPr="00D94DC1" w:rsidRDefault="00455B31" w:rsidP="00B142C4">
      <w:pPr>
        <w:ind w:left="1710"/>
        <w:rPr>
          <w:rFonts w:ascii="Comic Sans MS" w:hAnsi="Comic Sans MS"/>
          <w:bCs/>
          <w:sz w:val="20"/>
          <w:szCs w:val="20"/>
        </w:rPr>
      </w:pPr>
      <w:r w:rsidRPr="00455B31">
        <w:rPr>
          <w:rFonts w:ascii="Comic Sans MS" w:hAnsi="Comic Sans MS"/>
          <w:bCs/>
          <w:sz w:val="20"/>
          <w:szCs w:val="20"/>
        </w:rPr>
        <w:t xml:space="preserve">       Lockhart TX, 78644                      </w:t>
      </w:r>
      <w:r w:rsidR="00ED6D05">
        <w:rPr>
          <w:rFonts w:ascii="Comic Sans MS" w:hAnsi="Comic Sans MS"/>
          <w:bCs/>
          <w:sz w:val="20"/>
          <w:szCs w:val="20"/>
        </w:rPr>
        <w:t xml:space="preserve">   </w:t>
      </w:r>
      <w:r w:rsidRPr="00455B31">
        <w:rPr>
          <w:rFonts w:ascii="Comic Sans MS" w:hAnsi="Comic Sans MS"/>
          <w:bCs/>
          <w:sz w:val="20"/>
          <w:szCs w:val="20"/>
        </w:rPr>
        <w:t>Lockhart, TX 7864</w:t>
      </w:r>
      <w:r w:rsidR="00ED6D05">
        <w:rPr>
          <w:rFonts w:ascii="Comic Sans MS" w:hAnsi="Comic Sans MS"/>
          <w:bCs/>
          <w:sz w:val="20"/>
          <w:szCs w:val="20"/>
        </w:rPr>
        <w:t>4</w:t>
      </w:r>
    </w:p>
    <w:p w14:paraId="7A338D69" w14:textId="1C37F528" w:rsidR="005E3142" w:rsidRDefault="005E3142" w:rsidP="00AB0262">
      <w:pPr>
        <w:jc w:val="center"/>
        <w:rPr>
          <w:b/>
          <w:u w:val="single"/>
        </w:rPr>
      </w:pPr>
    </w:p>
    <w:p w14:paraId="29C4C597" w14:textId="77777777" w:rsidR="00612AFB" w:rsidRDefault="00612AFB" w:rsidP="00AB0262">
      <w:pPr>
        <w:jc w:val="center"/>
        <w:rPr>
          <w:b/>
          <w:u w:val="single"/>
        </w:rPr>
      </w:pPr>
    </w:p>
    <w:p w14:paraId="73DD465F" w14:textId="40A54350" w:rsidR="00ED6D05" w:rsidRDefault="00ED6D05" w:rsidP="00AB0262">
      <w:pPr>
        <w:jc w:val="center"/>
        <w:rPr>
          <w:b/>
          <w:u w:val="single"/>
        </w:rPr>
      </w:pPr>
    </w:p>
    <w:p w14:paraId="46222854" w14:textId="6FAD2948" w:rsidR="00612AFB" w:rsidRPr="00B142C4" w:rsidRDefault="00612AFB" w:rsidP="00AB0262">
      <w:pPr>
        <w:jc w:val="center"/>
        <w:rPr>
          <w:rFonts w:ascii="Comic Sans MS" w:hAnsi="Comic Sans MS"/>
          <w:bCs/>
          <w:sz w:val="24"/>
          <w:szCs w:val="24"/>
        </w:rPr>
      </w:pPr>
      <w:r w:rsidRPr="00B142C4">
        <w:rPr>
          <w:rFonts w:ascii="Comic Sans MS" w:hAnsi="Comic Sans MS"/>
          <w:bCs/>
          <w:sz w:val="24"/>
          <w:szCs w:val="24"/>
        </w:rPr>
        <w:t>If you have any questions, contact Charity Kittrell at 512.</w:t>
      </w:r>
      <w:r w:rsidR="005C11EC" w:rsidRPr="00B142C4">
        <w:rPr>
          <w:rFonts w:ascii="Comic Sans MS" w:hAnsi="Comic Sans MS"/>
          <w:bCs/>
          <w:sz w:val="24"/>
          <w:szCs w:val="24"/>
        </w:rPr>
        <w:t>668.4334</w:t>
      </w:r>
      <w:r w:rsidRPr="00B142C4">
        <w:rPr>
          <w:rFonts w:ascii="Comic Sans MS" w:hAnsi="Comic Sans MS"/>
          <w:bCs/>
          <w:sz w:val="24"/>
          <w:szCs w:val="24"/>
        </w:rPr>
        <w:t xml:space="preserve"> </w:t>
      </w:r>
    </w:p>
    <w:p w14:paraId="1F142A9B" w14:textId="7CDD0552" w:rsidR="00612AFB" w:rsidRPr="00B142C4" w:rsidRDefault="00612AFB" w:rsidP="00AB0262">
      <w:pPr>
        <w:jc w:val="center"/>
        <w:rPr>
          <w:rFonts w:ascii="Comic Sans MS" w:hAnsi="Comic Sans MS"/>
          <w:bCs/>
          <w:sz w:val="24"/>
          <w:szCs w:val="24"/>
        </w:rPr>
      </w:pPr>
      <w:r w:rsidRPr="00B142C4">
        <w:rPr>
          <w:rFonts w:ascii="Comic Sans MS" w:hAnsi="Comic Sans MS"/>
          <w:bCs/>
          <w:sz w:val="24"/>
          <w:szCs w:val="24"/>
        </w:rPr>
        <w:t>or by email at charity@412kids.org</w:t>
      </w:r>
    </w:p>
    <w:p w14:paraId="1EE9EBD7" w14:textId="0F09621D" w:rsidR="00D94DC1" w:rsidRDefault="00D94DC1" w:rsidP="00AB0262">
      <w:pPr>
        <w:jc w:val="center"/>
        <w:rPr>
          <w:b/>
          <w:u w:val="single"/>
        </w:rPr>
      </w:pPr>
    </w:p>
    <w:p w14:paraId="76059F30" w14:textId="50B8FE88" w:rsidR="00D94DC1" w:rsidRDefault="00D94DC1" w:rsidP="00AB0262">
      <w:pPr>
        <w:jc w:val="center"/>
        <w:rPr>
          <w:b/>
          <w:u w:val="single"/>
        </w:rPr>
      </w:pPr>
    </w:p>
    <w:p w14:paraId="64097841" w14:textId="5A572F14" w:rsidR="00D94DC1" w:rsidRDefault="00D94DC1" w:rsidP="00AB0262">
      <w:pPr>
        <w:jc w:val="center"/>
        <w:rPr>
          <w:b/>
          <w:u w:val="single"/>
        </w:rPr>
      </w:pPr>
    </w:p>
    <w:p w14:paraId="6C67101D" w14:textId="77777777" w:rsidR="005E3142" w:rsidRDefault="005E3142" w:rsidP="00AB0262">
      <w:pPr>
        <w:jc w:val="center"/>
        <w:rPr>
          <w:b/>
          <w:u w:val="single"/>
        </w:rPr>
      </w:pPr>
    </w:p>
    <w:p w14:paraId="51C4C4DD" w14:textId="77777777" w:rsidR="00D94DC1" w:rsidRPr="00D94DC1" w:rsidRDefault="00D94DC1" w:rsidP="00AB0262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7764F332" w14:textId="69E9927A" w:rsidR="00AB0262" w:rsidRPr="002D7C5D" w:rsidRDefault="00D94DC1" w:rsidP="00AB0262">
      <w:pPr>
        <w:jc w:val="center"/>
        <w:rPr>
          <w:b/>
          <w:u w:val="single"/>
        </w:rPr>
      </w:pPr>
      <w:r w:rsidRPr="00D94DC1">
        <w:rPr>
          <w:rFonts w:ascii="Comic Sans MS" w:hAnsi="Comic Sans MS"/>
          <w:b/>
          <w:sz w:val="20"/>
          <w:szCs w:val="20"/>
          <w:u w:val="single"/>
        </w:rPr>
        <w:t xml:space="preserve">ADMINISTRATIVE </w:t>
      </w:r>
      <w:r w:rsidR="00AB0262" w:rsidRPr="00D94DC1">
        <w:rPr>
          <w:rFonts w:ascii="Comic Sans MS" w:hAnsi="Comic Sans MS"/>
          <w:b/>
          <w:sz w:val="20"/>
          <w:szCs w:val="20"/>
          <w:u w:val="single"/>
        </w:rPr>
        <w:t>USE ONLY</w:t>
      </w:r>
    </w:p>
    <w:p w14:paraId="38C0143E" w14:textId="77777777" w:rsidR="00AB0262" w:rsidRPr="00D94DC1" w:rsidRDefault="00AB0262" w:rsidP="00AB0262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980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685"/>
        <w:gridCol w:w="1217"/>
        <w:gridCol w:w="1843"/>
        <w:gridCol w:w="3060"/>
      </w:tblGrid>
      <w:tr w:rsidR="00AB0262" w:rsidRPr="00D94DC1" w14:paraId="4D91F8A4" w14:textId="77777777" w:rsidTr="009C34D1">
        <w:trPr>
          <w:cantSplit/>
          <w:trHeight w:val="230"/>
          <w:jc w:val="center"/>
        </w:trPr>
        <w:tc>
          <w:tcPr>
            <w:tcW w:w="9805" w:type="dxa"/>
            <w:gridSpan w:val="4"/>
            <w:shd w:val="clear" w:color="auto" w:fill="E6E6E6"/>
            <w:vAlign w:val="center"/>
          </w:tcPr>
          <w:p w14:paraId="4CCF7395" w14:textId="77777777" w:rsidR="00AB0262" w:rsidRPr="00D94DC1" w:rsidRDefault="00AB0262" w:rsidP="00260EFF">
            <w:pPr>
              <w:pStyle w:val="SectionHeading"/>
              <w:rPr>
                <w:rFonts w:ascii="Comic Sans MS" w:hAnsi="Comic Sans MS"/>
              </w:rPr>
            </w:pPr>
          </w:p>
        </w:tc>
      </w:tr>
      <w:tr w:rsidR="0068417D" w:rsidRPr="00D94DC1" w14:paraId="2EE7C935" w14:textId="77777777" w:rsidTr="002659CB">
        <w:trPr>
          <w:cantSplit/>
          <w:trHeight w:val="230"/>
          <w:jc w:val="center"/>
        </w:trPr>
        <w:tc>
          <w:tcPr>
            <w:tcW w:w="4902" w:type="dxa"/>
            <w:gridSpan w:val="2"/>
            <w:shd w:val="clear" w:color="auto" w:fill="auto"/>
            <w:vAlign w:val="center"/>
          </w:tcPr>
          <w:p w14:paraId="5087091F" w14:textId="6AFCDBAC" w:rsidR="0068417D" w:rsidRDefault="0068417D" w:rsidP="00260E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Application Received Date: </w:t>
            </w:r>
          </w:p>
        </w:tc>
        <w:tc>
          <w:tcPr>
            <w:tcW w:w="4903" w:type="dxa"/>
            <w:gridSpan w:val="2"/>
            <w:shd w:val="clear" w:color="auto" w:fill="auto"/>
            <w:vAlign w:val="center"/>
          </w:tcPr>
          <w:p w14:paraId="27742CCF" w14:textId="3FCDDF3F" w:rsidR="0068417D" w:rsidRDefault="0068417D" w:rsidP="00260E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Approved:  Yes / No</w:t>
            </w:r>
          </w:p>
        </w:tc>
      </w:tr>
      <w:tr w:rsidR="00A25175" w:rsidRPr="00D94DC1" w14:paraId="0E1180CC" w14:textId="77777777" w:rsidTr="00A25175">
        <w:trPr>
          <w:cantSplit/>
          <w:trHeight w:val="230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37CB403C" w14:textId="269FB365" w:rsidR="00A25175" w:rsidRPr="00D94DC1" w:rsidRDefault="00A25175" w:rsidP="00260E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Check Received Date</w:t>
            </w:r>
            <w:r w:rsidRPr="00D94DC1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08B91266" w14:textId="77777777" w:rsidR="00A25175" w:rsidRPr="00D94DC1" w:rsidRDefault="00A25175" w:rsidP="00260E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Check Number</w:t>
            </w:r>
            <w:r w:rsidRPr="00D94DC1">
              <w:rPr>
                <w:rFonts w:ascii="Comic Sans MS" w:hAnsi="Comic Sans MS"/>
                <w:sz w:val="20"/>
                <w:szCs w:val="20"/>
              </w:rPr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DDC0DFD" w14:textId="6D7D58FF" w:rsidR="00A25175" w:rsidRPr="00D94DC1" w:rsidRDefault="00A25175" w:rsidP="00260E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Check Amount:</w:t>
            </w:r>
          </w:p>
        </w:tc>
      </w:tr>
      <w:tr w:rsidR="0068417D" w:rsidRPr="00D94DC1" w14:paraId="0438DF6F" w14:textId="77777777" w:rsidTr="0034408E">
        <w:trPr>
          <w:cantSplit/>
          <w:trHeight w:val="230"/>
          <w:jc w:val="center"/>
        </w:trPr>
        <w:tc>
          <w:tcPr>
            <w:tcW w:w="9805" w:type="dxa"/>
            <w:gridSpan w:val="4"/>
            <w:shd w:val="clear" w:color="auto" w:fill="auto"/>
            <w:vAlign w:val="center"/>
          </w:tcPr>
          <w:p w14:paraId="7F589429" w14:textId="5AB03B71" w:rsidR="0068417D" w:rsidRDefault="0068417D" w:rsidP="00260E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Donated Product Received Date:</w:t>
            </w:r>
          </w:p>
        </w:tc>
      </w:tr>
      <w:tr w:rsidR="0068417D" w:rsidRPr="00D94DC1" w14:paraId="5A7C73B5" w14:textId="77777777" w:rsidTr="0034408E">
        <w:trPr>
          <w:cantSplit/>
          <w:trHeight w:val="230"/>
          <w:jc w:val="center"/>
        </w:trPr>
        <w:tc>
          <w:tcPr>
            <w:tcW w:w="9805" w:type="dxa"/>
            <w:gridSpan w:val="4"/>
            <w:shd w:val="clear" w:color="auto" w:fill="auto"/>
            <w:vAlign w:val="center"/>
          </w:tcPr>
          <w:p w14:paraId="1DA13955" w14:textId="77777777" w:rsidR="0068417D" w:rsidRDefault="0068417D" w:rsidP="00260EF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NOTES: </w:t>
            </w:r>
          </w:p>
          <w:p w14:paraId="0B2FEAE8" w14:textId="77777777" w:rsidR="0068417D" w:rsidRDefault="0068417D" w:rsidP="00260E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168644" w14:textId="40524998" w:rsidR="0068417D" w:rsidRDefault="0068417D" w:rsidP="00260E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DE192C" w14:textId="7678755D" w:rsidR="007A413B" w:rsidRDefault="007A413B" w:rsidP="00260E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3B5C76" w14:textId="77777777" w:rsidR="007A413B" w:rsidRDefault="007A413B" w:rsidP="00260E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B59E9FE" w14:textId="77777777" w:rsidR="0068417D" w:rsidRDefault="0068417D" w:rsidP="00260E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3C4DF2" w14:textId="77777777" w:rsidR="0068417D" w:rsidRDefault="0068417D" w:rsidP="00260E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4CA72B" w14:textId="77777777" w:rsidR="0068417D" w:rsidRDefault="0068417D" w:rsidP="00260EF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FF5C15" w14:textId="1A8722BF" w:rsidR="0068417D" w:rsidRDefault="0068417D" w:rsidP="00260EF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BD6DC56" w14:textId="77777777" w:rsidR="00AB0262" w:rsidRPr="00B72362" w:rsidRDefault="00AB0262" w:rsidP="00B72362"/>
    <w:sectPr w:rsidR="00AB0262" w:rsidRPr="00B72362" w:rsidSect="00051F63">
      <w:footerReference w:type="default" r:id="rId8"/>
      <w:pgSz w:w="12240" w:h="15840" w:code="1"/>
      <w:pgMar w:top="2070" w:right="900" w:bottom="1260" w:left="720" w:header="720" w:footer="9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A8FA" w14:textId="77777777" w:rsidR="004619EC" w:rsidRDefault="004619EC" w:rsidP="00DA7EAC">
      <w:pPr>
        <w:pStyle w:val="Heading1"/>
      </w:pPr>
      <w:r>
        <w:separator/>
      </w:r>
    </w:p>
  </w:endnote>
  <w:endnote w:type="continuationSeparator" w:id="0">
    <w:p w14:paraId="15EB6483" w14:textId="77777777" w:rsidR="004619EC" w:rsidRDefault="004619EC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F6ED" w14:textId="28426E75" w:rsidR="005D6072" w:rsidRPr="00943100" w:rsidRDefault="00F60366" w:rsidP="00EB52A5">
    <w:pPr>
      <w:jc w:val="center"/>
      <w:rPr>
        <w:color w:val="808080" w:themeColor="background1" w:themeShade="80"/>
        <w:sz w:val="22"/>
        <w:szCs w:val="22"/>
      </w:rPr>
    </w:pPr>
    <w:r w:rsidRPr="00943100">
      <w:rPr>
        <w:rStyle w:val="PageNumber"/>
        <w:color w:val="808080" w:themeColor="background1" w:themeShade="80"/>
        <w:sz w:val="22"/>
        <w:szCs w:val="22"/>
      </w:rPr>
      <w:t>4:12 Kids is a registered 501(c)3 and donations made for this event may be used for tax purposes.  EIN: 83-2606615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F790" w14:textId="77777777" w:rsidR="004619EC" w:rsidRDefault="004619EC" w:rsidP="00DA7EAC">
      <w:pPr>
        <w:pStyle w:val="Heading1"/>
      </w:pPr>
      <w:r>
        <w:separator/>
      </w:r>
    </w:p>
  </w:footnote>
  <w:footnote w:type="continuationSeparator" w:id="0">
    <w:p w14:paraId="765F5D02" w14:textId="77777777" w:rsidR="004619EC" w:rsidRDefault="004619EC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45F"/>
    <w:multiLevelType w:val="hybridMultilevel"/>
    <w:tmpl w:val="8A16D8BE"/>
    <w:lvl w:ilvl="0" w:tplc="E47ADC8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55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92"/>
    <w:rsid w:val="00017261"/>
    <w:rsid w:val="00017DD1"/>
    <w:rsid w:val="000228AB"/>
    <w:rsid w:val="000332AD"/>
    <w:rsid w:val="000423AE"/>
    <w:rsid w:val="00046106"/>
    <w:rsid w:val="00051F63"/>
    <w:rsid w:val="00065C21"/>
    <w:rsid w:val="00097EBF"/>
    <w:rsid w:val="000C0676"/>
    <w:rsid w:val="000C3395"/>
    <w:rsid w:val="0011649E"/>
    <w:rsid w:val="00124290"/>
    <w:rsid w:val="0016303A"/>
    <w:rsid w:val="00182A61"/>
    <w:rsid w:val="00190F40"/>
    <w:rsid w:val="001A7E81"/>
    <w:rsid w:val="001F7A95"/>
    <w:rsid w:val="00204EA0"/>
    <w:rsid w:val="00234DB5"/>
    <w:rsid w:val="00240AF1"/>
    <w:rsid w:val="0024648C"/>
    <w:rsid w:val="002602F0"/>
    <w:rsid w:val="00261008"/>
    <w:rsid w:val="002C0936"/>
    <w:rsid w:val="002D2B3A"/>
    <w:rsid w:val="002D7C5D"/>
    <w:rsid w:val="00384215"/>
    <w:rsid w:val="003C3392"/>
    <w:rsid w:val="00415F5F"/>
    <w:rsid w:val="0042038C"/>
    <w:rsid w:val="0042723B"/>
    <w:rsid w:val="00455B31"/>
    <w:rsid w:val="004619EC"/>
    <w:rsid w:val="00461DCB"/>
    <w:rsid w:val="0046276C"/>
    <w:rsid w:val="0048229C"/>
    <w:rsid w:val="00491A66"/>
    <w:rsid w:val="00513645"/>
    <w:rsid w:val="00531C25"/>
    <w:rsid w:val="00532E88"/>
    <w:rsid w:val="005360D4"/>
    <w:rsid w:val="005445E2"/>
    <w:rsid w:val="00546F0C"/>
    <w:rsid w:val="0054754E"/>
    <w:rsid w:val="0056338C"/>
    <w:rsid w:val="0058510C"/>
    <w:rsid w:val="005C11EC"/>
    <w:rsid w:val="005C7359"/>
    <w:rsid w:val="005D4280"/>
    <w:rsid w:val="005D6072"/>
    <w:rsid w:val="005E3142"/>
    <w:rsid w:val="00612AFB"/>
    <w:rsid w:val="00621950"/>
    <w:rsid w:val="0062254B"/>
    <w:rsid w:val="00626733"/>
    <w:rsid w:val="00632657"/>
    <w:rsid w:val="006638AD"/>
    <w:rsid w:val="00671993"/>
    <w:rsid w:val="00680E5E"/>
    <w:rsid w:val="00682076"/>
    <w:rsid w:val="00682713"/>
    <w:rsid w:val="0068417D"/>
    <w:rsid w:val="006C3390"/>
    <w:rsid w:val="00722DE8"/>
    <w:rsid w:val="00733AC6"/>
    <w:rsid w:val="007344B3"/>
    <w:rsid w:val="00763D1F"/>
    <w:rsid w:val="00770EEA"/>
    <w:rsid w:val="007A413B"/>
    <w:rsid w:val="007E3D81"/>
    <w:rsid w:val="007E5BA3"/>
    <w:rsid w:val="007F14FF"/>
    <w:rsid w:val="00832A44"/>
    <w:rsid w:val="00861FF2"/>
    <w:rsid w:val="008658E6"/>
    <w:rsid w:val="00884CA6"/>
    <w:rsid w:val="00887861"/>
    <w:rsid w:val="00890AE3"/>
    <w:rsid w:val="00895D6F"/>
    <w:rsid w:val="00932D09"/>
    <w:rsid w:val="00943100"/>
    <w:rsid w:val="0095266B"/>
    <w:rsid w:val="009622B2"/>
    <w:rsid w:val="00975B3A"/>
    <w:rsid w:val="0098040D"/>
    <w:rsid w:val="00984922"/>
    <w:rsid w:val="00996082"/>
    <w:rsid w:val="009C34D1"/>
    <w:rsid w:val="009F58BB"/>
    <w:rsid w:val="00A25175"/>
    <w:rsid w:val="00A41E64"/>
    <w:rsid w:val="00A4373B"/>
    <w:rsid w:val="00A656B3"/>
    <w:rsid w:val="00AA0436"/>
    <w:rsid w:val="00AB0262"/>
    <w:rsid w:val="00AC087E"/>
    <w:rsid w:val="00AE1F72"/>
    <w:rsid w:val="00AE3635"/>
    <w:rsid w:val="00AF093D"/>
    <w:rsid w:val="00B04903"/>
    <w:rsid w:val="00B12708"/>
    <w:rsid w:val="00B142C4"/>
    <w:rsid w:val="00B3797B"/>
    <w:rsid w:val="00B41C69"/>
    <w:rsid w:val="00B61506"/>
    <w:rsid w:val="00B72362"/>
    <w:rsid w:val="00B96D9F"/>
    <w:rsid w:val="00BD7C60"/>
    <w:rsid w:val="00BE09D6"/>
    <w:rsid w:val="00C30E55"/>
    <w:rsid w:val="00C44753"/>
    <w:rsid w:val="00C57EA1"/>
    <w:rsid w:val="00C63324"/>
    <w:rsid w:val="00C67C96"/>
    <w:rsid w:val="00C81188"/>
    <w:rsid w:val="00CB2930"/>
    <w:rsid w:val="00CB5E53"/>
    <w:rsid w:val="00CC6A22"/>
    <w:rsid w:val="00CC7CB7"/>
    <w:rsid w:val="00CD727F"/>
    <w:rsid w:val="00D02133"/>
    <w:rsid w:val="00D04258"/>
    <w:rsid w:val="00D21FCD"/>
    <w:rsid w:val="00D257F1"/>
    <w:rsid w:val="00D34CBE"/>
    <w:rsid w:val="00D461ED"/>
    <w:rsid w:val="00D53D61"/>
    <w:rsid w:val="00D66A94"/>
    <w:rsid w:val="00D75E5F"/>
    <w:rsid w:val="00D94DC1"/>
    <w:rsid w:val="00DA5F94"/>
    <w:rsid w:val="00DA7EAC"/>
    <w:rsid w:val="00DD391D"/>
    <w:rsid w:val="00DF1BA0"/>
    <w:rsid w:val="00E33DC8"/>
    <w:rsid w:val="00E630EB"/>
    <w:rsid w:val="00E75AE6"/>
    <w:rsid w:val="00E80215"/>
    <w:rsid w:val="00EB52A5"/>
    <w:rsid w:val="00EC655E"/>
    <w:rsid w:val="00EC6EB1"/>
    <w:rsid w:val="00ED6D05"/>
    <w:rsid w:val="00EE33CA"/>
    <w:rsid w:val="00F04B9B"/>
    <w:rsid w:val="00F0626A"/>
    <w:rsid w:val="00F06353"/>
    <w:rsid w:val="00F1408C"/>
    <w:rsid w:val="00F149CC"/>
    <w:rsid w:val="00F46364"/>
    <w:rsid w:val="00F60366"/>
    <w:rsid w:val="00F63659"/>
    <w:rsid w:val="00F71BB5"/>
    <w:rsid w:val="00F74AAD"/>
    <w:rsid w:val="00F76DBD"/>
    <w:rsid w:val="00F831A1"/>
    <w:rsid w:val="00FF4FB2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66FC5F"/>
  <w15:docId w15:val="{1966251B-CFC3-432E-91A7-CE153AC1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546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F0C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546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6F0C"/>
    <w:rPr>
      <w:rFonts w:ascii="Tahoma" w:hAnsi="Tahoma"/>
      <w:spacing w:val="10"/>
      <w:sz w:val="16"/>
      <w:szCs w:val="16"/>
    </w:rPr>
  </w:style>
  <w:style w:type="character" w:styleId="Hyperlink">
    <w:name w:val="Hyperlink"/>
    <w:basedOn w:val="DefaultParagraphFont"/>
    <w:unhideWhenUsed/>
    <w:rsid w:val="00455B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B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ittrell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1654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Eggstravaganza 2022                                               Vendor  / booth Application Form</vt:lpstr>
    </vt:vector>
  </TitlesOfParts>
  <Company>Microsoft Corporation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4:12 Kids’ Easter Eggstravaganza 2023                                               Vendor BOOTH Application</dc:title>
  <dc:creator>Charity Kittrell</dc:creator>
  <cp:lastModifiedBy>Charity Kittrell</cp:lastModifiedBy>
  <cp:revision>11</cp:revision>
  <cp:lastPrinted>2023-02-07T20:04:00Z</cp:lastPrinted>
  <dcterms:created xsi:type="dcterms:W3CDTF">2022-03-08T18:39:00Z</dcterms:created>
  <dcterms:modified xsi:type="dcterms:W3CDTF">2023-02-07T20:07:00Z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